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0D" w:rsidRDefault="0037097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65AAD3" wp14:editId="495717F3">
                <wp:simplePos x="0" y="0"/>
                <wp:positionH relativeFrom="margin">
                  <wp:align>right</wp:align>
                </wp:positionH>
                <wp:positionV relativeFrom="paragraph">
                  <wp:posOffset>-714375</wp:posOffset>
                </wp:positionV>
                <wp:extent cx="2790825" cy="11430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2AB" w:rsidRPr="00F52D86" w:rsidRDefault="00891FB2" w:rsidP="0037097E">
                            <w:pPr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ACA14B" wp14:editId="142EBB54">
                                  <wp:extent cx="1916935" cy="1104900"/>
                                  <wp:effectExtent l="0" t="0" r="7620" b="0"/>
                                  <wp:docPr id="28" name="Picture Placeholder 10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Placeholder 10"/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1013" b="41924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5819" cy="1115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5AAD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8.55pt;margin-top:-56.25pt;width:219.75pt;height:90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" fillcolor="white [3212]" stroked="f" strokeweight=".5pt">
                <v:textbox>
                  <w:txbxContent>
                    <w:p w:rsidR="006F42AB" w:rsidRPr="00F52D86" w:rsidRDefault="00891FB2" w:rsidP="0037097E">
                      <w:pPr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62"/>
                          <w:szCs w:val="6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ACA14B" wp14:editId="142EBB54">
                            <wp:extent cx="1916935" cy="1104900"/>
                            <wp:effectExtent l="0" t="0" r="7620" b="0"/>
                            <wp:docPr id="28" name="Picture Placeholder 10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Placeholder 10"/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1013" b="41924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935819" cy="1115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76E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3EA111" wp14:editId="56B5D035">
                <wp:simplePos x="0" y="0"/>
                <wp:positionH relativeFrom="page">
                  <wp:posOffset>-177165</wp:posOffset>
                </wp:positionH>
                <wp:positionV relativeFrom="page">
                  <wp:posOffset>-111760</wp:posOffset>
                </wp:positionV>
                <wp:extent cx="8001000" cy="2847340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847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F42AB" w:rsidRPr="008F73BA" w:rsidRDefault="006F42AB" w:rsidP="001149B1">
                            <w:pPr>
                              <w:pStyle w:val="Heading2"/>
                              <w:rPr>
                                <w:color w:val="311730" w:themeColor="text2" w:themeShade="8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B2BA32" wp14:editId="7C9E0E7D">
                                  <wp:extent cx="4038600" cy="253365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0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8600" cy="2533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EA111" id="Rectangle 6" o:spid="_x0000_s1027" style="position:absolute;margin-left:-13.95pt;margin-top:-8.8pt;width:630pt;height:224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" fillcolor="white [3212]" stroked="f">
                <v:textbox inset=",7.2pt,,7.2pt">
                  <w:txbxContent>
                    <w:p w:rsidR="006F42AB" w:rsidRPr="008F73BA" w:rsidRDefault="006F42AB" w:rsidP="001149B1">
                      <w:pPr>
                        <w:pStyle w:val="Heading2"/>
                        <w:rPr>
                          <w:color w:val="311730" w:themeColor="text2" w:themeShade="8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B2BA32" wp14:editId="7C9E0E7D">
                            <wp:extent cx="4038600" cy="253365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00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8600" cy="2533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2470D" w:rsidRDefault="00E726F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AB2D1C" wp14:editId="35EE4E4F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2676525" cy="1219200"/>
                <wp:effectExtent l="0" t="0" r="9525" b="0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F42AB" w:rsidRPr="00E726FC" w:rsidRDefault="006F42AB" w:rsidP="002476EF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E726FC">
                              <w:rPr>
                                <w:rFonts w:ascii="Tahoma" w:hAnsi="Tahoma" w:cs="Tahoma"/>
                                <w:sz w:val="22"/>
                              </w:rPr>
                              <w:t xml:space="preserve">Find us on Facebook: </w:t>
                            </w:r>
                            <w:hyperlink r:id="rId11" w:history="1">
                              <w:r w:rsidRPr="00E726FC">
                                <w:rPr>
                                  <w:rStyle w:val="Hyperlink"/>
                                  <w:rFonts w:ascii="Tahoma" w:hAnsi="Tahoma" w:cs="Tahoma"/>
                                  <w:color w:val="auto"/>
                                  <w:sz w:val="22"/>
                                </w:rPr>
                                <w:t>WVU Society of Women Engineers</w:t>
                              </w:r>
                            </w:hyperlink>
                          </w:p>
                          <w:p w:rsidR="006F42AB" w:rsidRPr="00E726FC" w:rsidRDefault="006F42AB" w:rsidP="002476EF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6F42AB" w:rsidRPr="00E726FC" w:rsidRDefault="006F42AB" w:rsidP="002476EF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E726FC">
                              <w:rPr>
                                <w:rFonts w:ascii="Tahoma" w:hAnsi="Tahoma" w:cs="Tahoma"/>
                                <w:sz w:val="22"/>
                              </w:rPr>
                              <w:t xml:space="preserve">Twitter:@WVU_SWE </w:t>
                            </w:r>
                          </w:p>
                          <w:p w:rsidR="006F42AB" w:rsidRPr="00E726FC" w:rsidRDefault="006F42AB" w:rsidP="002476EF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6F42AB" w:rsidRPr="00E726FC" w:rsidRDefault="006F42AB" w:rsidP="002476EF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E726FC">
                              <w:rPr>
                                <w:rFonts w:ascii="Tahoma" w:hAnsi="Tahoma" w:cs="Tahoma"/>
                                <w:sz w:val="22"/>
                              </w:rPr>
                              <w:t xml:space="preserve">Add us on </w:t>
                            </w:r>
                            <w:hyperlink r:id="rId12" w:history="1">
                              <w:r w:rsidRPr="00E726FC">
                                <w:rPr>
                                  <w:rStyle w:val="Hyperlink"/>
                                  <w:rFonts w:ascii="Tahoma" w:hAnsi="Tahoma" w:cs="Tahoma"/>
                                  <w:color w:val="auto"/>
                                  <w:sz w:val="22"/>
                                </w:rPr>
                                <w:t>LinkedIn</w:t>
                              </w:r>
                            </w:hyperlink>
                            <w:r w:rsidRPr="00E726FC">
                              <w:rPr>
                                <w:rFonts w:ascii="Tahoma" w:hAnsi="Tahoma" w:cs="Tahoma"/>
                                <w:sz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B2D1C" id="Text Box 39" o:spid="_x0000_s1028" type="#_x0000_t202" style="position:absolute;margin-left:159.55pt;margin-top:21.45pt;width:210.75pt;height:96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" fillcolor="white [3212]" stroked="f" strokeweight="3pt">
                <v:textbox>
                  <w:txbxContent>
                    <w:p w:rsidR="006F42AB" w:rsidRPr="00E726FC" w:rsidRDefault="006F42AB" w:rsidP="002476EF">
                      <w:pPr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 w:rsidRPr="00E726FC">
                        <w:rPr>
                          <w:rFonts w:ascii="Tahoma" w:hAnsi="Tahoma" w:cs="Tahoma"/>
                          <w:sz w:val="22"/>
                        </w:rPr>
                        <w:t xml:space="preserve">Find us on Facebook: </w:t>
                      </w:r>
                      <w:hyperlink r:id="rId13" w:history="1">
                        <w:r w:rsidRPr="00E726FC">
                          <w:rPr>
                            <w:rStyle w:val="Hyperlink"/>
                            <w:rFonts w:ascii="Tahoma" w:hAnsi="Tahoma" w:cs="Tahoma"/>
                            <w:color w:val="auto"/>
                            <w:sz w:val="22"/>
                          </w:rPr>
                          <w:t>WVU Society of Women Engineers</w:t>
                        </w:r>
                      </w:hyperlink>
                    </w:p>
                    <w:p w:rsidR="006F42AB" w:rsidRPr="00E726FC" w:rsidRDefault="006F42AB" w:rsidP="002476EF">
                      <w:pPr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6F42AB" w:rsidRPr="00E726FC" w:rsidRDefault="006F42AB" w:rsidP="002476EF">
                      <w:pPr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 w:rsidRPr="00E726FC">
                        <w:rPr>
                          <w:rFonts w:ascii="Tahoma" w:hAnsi="Tahoma" w:cs="Tahoma"/>
                          <w:sz w:val="22"/>
                        </w:rPr>
                        <w:t xml:space="preserve">Twitter:@WVU_SWE </w:t>
                      </w:r>
                    </w:p>
                    <w:p w:rsidR="006F42AB" w:rsidRPr="00E726FC" w:rsidRDefault="006F42AB" w:rsidP="002476EF">
                      <w:pPr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6F42AB" w:rsidRPr="00E726FC" w:rsidRDefault="006F42AB" w:rsidP="002476EF">
                      <w:pPr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 w:rsidRPr="00E726FC">
                        <w:rPr>
                          <w:rFonts w:ascii="Tahoma" w:hAnsi="Tahoma" w:cs="Tahoma"/>
                          <w:sz w:val="22"/>
                        </w:rPr>
                        <w:t xml:space="preserve">Add us on </w:t>
                      </w:r>
                      <w:hyperlink r:id="rId14" w:history="1">
                        <w:r w:rsidRPr="00E726FC">
                          <w:rPr>
                            <w:rStyle w:val="Hyperlink"/>
                            <w:rFonts w:ascii="Tahoma" w:hAnsi="Tahoma" w:cs="Tahoma"/>
                            <w:color w:val="auto"/>
                            <w:sz w:val="22"/>
                          </w:rPr>
                          <w:t>LinkedIn</w:t>
                        </w:r>
                      </w:hyperlink>
                      <w:r w:rsidRPr="00E726FC">
                        <w:rPr>
                          <w:rFonts w:ascii="Tahoma" w:hAnsi="Tahoma" w:cs="Tahoma"/>
                          <w:sz w:val="2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470D" w:rsidRDefault="0082470D"/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3D3FE6" w:rsidRDefault="00A45425" w:rsidP="003D3FE6">
      <w:pPr>
        <w:rPr>
          <w:noProof/>
        </w:rPr>
      </w:pPr>
      <w:r>
        <w:rPr>
          <w:noProof/>
        </w:rPr>
        <w:tab/>
      </w:r>
      <w:r w:rsidR="000306B1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7765005" wp14:editId="00E8A397">
                <wp:simplePos x="0" y="0"/>
                <wp:positionH relativeFrom="margin">
                  <wp:align>left</wp:align>
                </wp:positionH>
                <wp:positionV relativeFrom="paragraph">
                  <wp:posOffset>5600700</wp:posOffset>
                </wp:positionV>
                <wp:extent cx="7181850" cy="12858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1285875"/>
                        </a:xfrm>
                        <a:prstGeom prst="rect">
                          <a:avLst/>
                        </a:prstGeom>
                        <a:solidFill>
                          <a:srgbClr val="F3EC9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C" w:rsidRDefault="000306B1" w:rsidP="000306B1">
                            <w:pPr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0306B1">
                              <w:rPr>
                                <w:rFonts w:ascii="Tahoma" w:hAnsi="Tahoma" w:cs="Tahoma"/>
                                <w:sz w:val="32"/>
                                <w:u w:val="single"/>
                              </w:rPr>
                              <w:t>How Do I Join SWE?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</w:rPr>
                              <w:t xml:space="preserve"> </w:t>
                            </w:r>
                          </w:p>
                          <w:p w:rsidR="00DD46EC" w:rsidRPr="00CF2031" w:rsidRDefault="000306B1" w:rsidP="00DD46EC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CF2031">
                              <w:rPr>
                                <w:rFonts w:ascii="Tahoma" w:hAnsi="Tahoma" w:cs="Tahoma"/>
                                <w:sz w:val="22"/>
                              </w:rPr>
                              <w:t>(</w:t>
                            </w:r>
                            <w:proofErr w:type="gramStart"/>
                            <w:r w:rsidRPr="00CF2031">
                              <w:rPr>
                                <w:rFonts w:ascii="Tahoma" w:hAnsi="Tahoma" w:cs="Tahoma"/>
                                <w:sz w:val="22"/>
                              </w:rPr>
                              <w:t>in</w:t>
                            </w:r>
                            <w:proofErr w:type="gramEnd"/>
                            <w:r w:rsidRPr="00CF2031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order to put SWE on your resume</w:t>
                            </w:r>
                            <w:r w:rsidR="00E30BCD">
                              <w:rPr>
                                <w:rFonts w:ascii="Tahoma" w:hAnsi="Tahoma" w:cs="Tahoma"/>
                                <w:sz w:val="22"/>
                              </w:rPr>
                              <w:t>,</w:t>
                            </w:r>
                            <w:r w:rsidRPr="00CF2031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you must </w:t>
                            </w:r>
                            <w:r w:rsidR="00E30BCD">
                              <w:rPr>
                                <w:rFonts w:ascii="Tahoma" w:hAnsi="Tahoma" w:cs="Tahoma"/>
                                <w:sz w:val="22"/>
                              </w:rPr>
                              <w:t>join on the societal level</w:t>
                            </w:r>
                            <w:r w:rsidRPr="00CF2031">
                              <w:rPr>
                                <w:rFonts w:ascii="Tahoma" w:hAnsi="Tahoma" w:cs="Tahoma"/>
                                <w:sz w:val="22"/>
                              </w:rPr>
                              <w:t>)</w:t>
                            </w:r>
                            <w:r w:rsidRPr="00CF2031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    </w:t>
                            </w:r>
                          </w:p>
                          <w:p w:rsidR="008B20E3" w:rsidRPr="008B20E3" w:rsidRDefault="008B20E3" w:rsidP="00D3632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8B20E3">
                              <w:rPr>
                                <w:rFonts w:ascii="Tahoma" w:hAnsi="Tahoma" w:cs="Tahoma"/>
                              </w:rPr>
                              <w:t>S</w:t>
                            </w:r>
                            <w:r w:rsidR="00D36323">
                              <w:rPr>
                                <w:rFonts w:ascii="Tahoma" w:hAnsi="Tahoma" w:cs="Tahoma"/>
                              </w:rPr>
                              <w:t xml:space="preserve">ign up: </w:t>
                            </w:r>
                            <w:r w:rsidR="00D36323" w:rsidRPr="00D36323">
                              <w:rPr>
                                <w:rFonts w:ascii="Tahoma" w:hAnsi="Tahoma" w:cs="Tahoma"/>
                              </w:rPr>
                              <w:t>http://societyofwomenengineers.swe.org/membership</w:t>
                            </w:r>
                          </w:p>
                          <w:p w:rsidR="000306B1" w:rsidRPr="00DD46EC" w:rsidRDefault="008B20E3" w:rsidP="008B20E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DD46EC">
                              <w:rPr>
                                <w:rFonts w:ascii="Tahoma" w:hAnsi="Tahoma" w:cs="Tahoma"/>
                              </w:rPr>
                              <w:t>Click join and select our section number: G 074.</w:t>
                            </w:r>
                          </w:p>
                          <w:p w:rsidR="008B20E3" w:rsidRDefault="008B20E3" w:rsidP="008B20E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DD46EC">
                              <w:rPr>
                                <w:rFonts w:ascii="Tahoma" w:hAnsi="Tahoma" w:cs="Tahoma"/>
                              </w:rPr>
                              <w:t>There are two membership types</w:t>
                            </w:r>
                            <w:r w:rsidR="00E30BCD">
                              <w:rPr>
                                <w:rFonts w:ascii="Tahoma" w:hAnsi="Tahoma" w:cs="Tahoma"/>
                              </w:rPr>
                              <w:t>,</w:t>
                            </w:r>
                            <w:r w:rsidRPr="00DD46EC">
                              <w:rPr>
                                <w:rFonts w:ascii="Tahoma" w:hAnsi="Tahoma" w:cs="Tahoma"/>
                              </w:rPr>
                              <w:t xml:space="preserve"> but Collegiate-to-Career includes all of your collegiate career plu</w:t>
                            </w:r>
                            <w:r w:rsidR="00E30BCD">
                              <w:rPr>
                                <w:rFonts w:ascii="Tahoma" w:hAnsi="Tahoma" w:cs="Tahoma"/>
                              </w:rPr>
                              <w:t>s your first professional year, so it is the best deal!</w:t>
                            </w:r>
                          </w:p>
                          <w:p w:rsidR="003D3FE6" w:rsidRDefault="003D3FE6" w:rsidP="003D3FE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D3FE6" w:rsidRDefault="003D3FE6" w:rsidP="003D3FE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D3FE6" w:rsidRDefault="003D3FE6" w:rsidP="003D3FE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D3FE6" w:rsidRDefault="003D3FE6" w:rsidP="003D3FE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D3FE6" w:rsidRDefault="003D3FE6" w:rsidP="003D3FE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D3FE6" w:rsidRDefault="003D3FE6" w:rsidP="003D3FE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D3FE6" w:rsidRDefault="003D3FE6" w:rsidP="003D3FE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D3FE6" w:rsidRPr="003D3FE6" w:rsidRDefault="003D3FE6" w:rsidP="003D3FE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306B1" w:rsidRPr="008B20E3" w:rsidRDefault="000306B1" w:rsidP="000306B1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0306B1" w:rsidRPr="000306B1" w:rsidRDefault="000306B1" w:rsidP="000306B1">
                            <w:pPr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35DCC" id="_x0000_s1030" type="#_x0000_t202" style="position:absolute;margin-left:0;margin-top:441pt;width:565.5pt;height:101.25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" fillcolor="#f3ec95">
                <v:textbox>
                  <w:txbxContent>
                    <w:p w:rsidR="00DD46EC" w:rsidRDefault="000306B1" w:rsidP="000306B1">
                      <w:pPr>
                        <w:rPr>
                          <w:rFonts w:ascii="Tahoma" w:hAnsi="Tahoma" w:cs="Tahoma"/>
                          <w:sz w:val="32"/>
                        </w:rPr>
                      </w:pPr>
                      <w:r w:rsidRPr="000306B1">
                        <w:rPr>
                          <w:rFonts w:ascii="Tahoma" w:hAnsi="Tahoma" w:cs="Tahoma"/>
                          <w:sz w:val="32"/>
                          <w:u w:val="single"/>
                        </w:rPr>
                        <w:t>How Do I Join SWE?</w:t>
                      </w:r>
                      <w:r>
                        <w:rPr>
                          <w:rFonts w:ascii="Tahoma" w:hAnsi="Tahoma" w:cs="Tahoma"/>
                          <w:sz w:val="32"/>
                        </w:rPr>
                        <w:t xml:space="preserve"> </w:t>
                      </w:r>
                    </w:p>
                    <w:p w:rsidR="00DD46EC" w:rsidRPr="00CF2031" w:rsidRDefault="000306B1" w:rsidP="00DD46EC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 w:rsidRPr="00CF2031">
                        <w:rPr>
                          <w:rFonts w:ascii="Tahoma" w:hAnsi="Tahoma" w:cs="Tahoma"/>
                          <w:sz w:val="22"/>
                        </w:rPr>
                        <w:t>(</w:t>
                      </w:r>
                      <w:proofErr w:type="gramStart"/>
                      <w:r w:rsidRPr="00CF2031">
                        <w:rPr>
                          <w:rFonts w:ascii="Tahoma" w:hAnsi="Tahoma" w:cs="Tahoma"/>
                          <w:sz w:val="22"/>
                        </w:rPr>
                        <w:t>in</w:t>
                      </w:r>
                      <w:proofErr w:type="gramEnd"/>
                      <w:r w:rsidRPr="00CF2031">
                        <w:rPr>
                          <w:rFonts w:ascii="Tahoma" w:hAnsi="Tahoma" w:cs="Tahoma"/>
                          <w:sz w:val="22"/>
                        </w:rPr>
                        <w:t xml:space="preserve"> order to put SWE on your resume</w:t>
                      </w:r>
                      <w:r w:rsidR="00E30BCD">
                        <w:rPr>
                          <w:rFonts w:ascii="Tahoma" w:hAnsi="Tahoma" w:cs="Tahoma"/>
                          <w:sz w:val="22"/>
                        </w:rPr>
                        <w:t>,</w:t>
                      </w:r>
                      <w:r w:rsidRPr="00CF2031">
                        <w:rPr>
                          <w:rFonts w:ascii="Tahoma" w:hAnsi="Tahoma" w:cs="Tahoma"/>
                          <w:sz w:val="22"/>
                        </w:rPr>
                        <w:t xml:space="preserve"> you must </w:t>
                      </w:r>
                      <w:r w:rsidR="00E30BCD">
                        <w:rPr>
                          <w:rFonts w:ascii="Tahoma" w:hAnsi="Tahoma" w:cs="Tahoma"/>
                          <w:sz w:val="22"/>
                        </w:rPr>
                        <w:t>join on the societal level</w:t>
                      </w:r>
                      <w:r w:rsidRPr="00CF2031">
                        <w:rPr>
                          <w:rFonts w:ascii="Tahoma" w:hAnsi="Tahoma" w:cs="Tahoma"/>
                          <w:sz w:val="22"/>
                        </w:rPr>
                        <w:t>)</w:t>
                      </w:r>
                      <w:r w:rsidRPr="00CF2031">
                        <w:rPr>
                          <w:rFonts w:ascii="Tahoma" w:hAnsi="Tahoma" w:cs="Tahoma"/>
                          <w:sz w:val="28"/>
                        </w:rPr>
                        <w:t xml:space="preserve">     </w:t>
                      </w:r>
                    </w:p>
                    <w:p w:rsidR="008B20E3" w:rsidRPr="008B20E3" w:rsidRDefault="008B20E3" w:rsidP="00D3632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</w:rPr>
                      </w:pPr>
                      <w:r w:rsidRPr="008B20E3">
                        <w:rPr>
                          <w:rFonts w:ascii="Tahoma" w:hAnsi="Tahoma" w:cs="Tahoma"/>
                        </w:rPr>
                        <w:t>S</w:t>
                      </w:r>
                      <w:r w:rsidR="00D36323">
                        <w:rPr>
                          <w:rFonts w:ascii="Tahoma" w:hAnsi="Tahoma" w:cs="Tahoma"/>
                        </w:rPr>
                        <w:t xml:space="preserve">ign up: </w:t>
                      </w:r>
                      <w:r w:rsidR="00D36323" w:rsidRPr="00D36323">
                        <w:rPr>
                          <w:rFonts w:ascii="Tahoma" w:hAnsi="Tahoma" w:cs="Tahoma"/>
                        </w:rPr>
                        <w:t>http://societyofwomenengineers.swe.org/membership</w:t>
                      </w:r>
                    </w:p>
                    <w:p w:rsidR="000306B1" w:rsidRPr="00DD46EC" w:rsidRDefault="008B20E3" w:rsidP="008B20E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</w:rPr>
                      </w:pPr>
                      <w:r w:rsidRPr="00DD46EC">
                        <w:rPr>
                          <w:rFonts w:ascii="Tahoma" w:hAnsi="Tahoma" w:cs="Tahoma"/>
                        </w:rPr>
                        <w:t>Click join and select our section number: G 074.</w:t>
                      </w:r>
                    </w:p>
                    <w:p w:rsidR="008B20E3" w:rsidRDefault="008B20E3" w:rsidP="008B20E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</w:rPr>
                      </w:pPr>
                      <w:r w:rsidRPr="00DD46EC">
                        <w:rPr>
                          <w:rFonts w:ascii="Tahoma" w:hAnsi="Tahoma" w:cs="Tahoma"/>
                        </w:rPr>
                        <w:t>There are two membership types</w:t>
                      </w:r>
                      <w:r w:rsidR="00E30BCD">
                        <w:rPr>
                          <w:rFonts w:ascii="Tahoma" w:hAnsi="Tahoma" w:cs="Tahoma"/>
                        </w:rPr>
                        <w:t>,</w:t>
                      </w:r>
                      <w:r w:rsidRPr="00DD46EC">
                        <w:rPr>
                          <w:rFonts w:ascii="Tahoma" w:hAnsi="Tahoma" w:cs="Tahoma"/>
                        </w:rPr>
                        <w:t xml:space="preserve"> but Collegiate-to-Career includes all of your collegiate career plu</w:t>
                      </w:r>
                      <w:r w:rsidR="00E30BCD">
                        <w:rPr>
                          <w:rFonts w:ascii="Tahoma" w:hAnsi="Tahoma" w:cs="Tahoma"/>
                        </w:rPr>
                        <w:t>s your first professional year, so it is the best deal!</w:t>
                      </w:r>
                    </w:p>
                    <w:p w:rsidR="003D3FE6" w:rsidRDefault="003D3FE6" w:rsidP="003D3FE6">
                      <w:pPr>
                        <w:rPr>
                          <w:rFonts w:ascii="Tahoma" w:hAnsi="Tahoma" w:cs="Tahoma"/>
                        </w:rPr>
                      </w:pPr>
                    </w:p>
                    <w:p w:rsidR="003D3FE6" w:rsidRDefault="003D3FE6" w:rsidP="003D3FE6">
                      <w:pPr>
                        <w:rPr>
                          <w:rFonts w:ascii="Tahoma" w:hAnsi="Tahoma" w:cs="Tahoma"/>
                        </w:rPr>
                      </w:pPr>
                    </w:p>
                    <w:p w:rsidR="003D3FE6" w:rsidRDefault="003D3FE6" w:rsidP="003D3FE6">
                      <w:pPr>
                        <w:rPr>
                          <w:rFonts w:ascii="Tahoma" w:hAnsi="Tahoma" w:cs="Tahoma"/>
                        </w:rPr>
                      </w:pPr>
                    </w:p>
                    <w:p w:rsidR="003D3FE6" w:rsidRDefault="003D3FE6" w:rsidP="003D3FE6">
                      <w:pPr>
                        <w:rPr>
                          <w:rFonts w:ascii="Tahoma" w:hAnsi="Tahoma" w:cs="Tahoma"/>
                        </w:rPr>
                      </w:pPr>
                    </w:p>
                    <w:p w:rsidR="003D3FE6" w:rsidRDefault="003D3FE6" w:rsidP="003D3FE6">
                      <w:pPr>
                        <w:rPr>
                          <w:rFonts w:ascii="Tahoma" w:hAnsi="Tahoma" w:cs="Tahoma"/>
                        </w:rPr>
                      </w:pPr>
                    </w:p>
                    <w:p w:rsidR="003D3FE6" w:rsidRDefault="003D3FE6" w:rsidP="003D3FE6">
                      <w:pPr>
                        <w:rPr>
                          <w:rFonts w:ascii="Tahoma" w:hAnsi="Tahoma" w:cs="Tahoma"/>
                        </w:rPr>
                      </w:pPr>
                    </w:p>
                    <w:p w:rsidR="003D3FE6" w:rsidRDefault="003D3FE6" w:rsidP="003D3FE6">
                      <w:pPr>
                        <w:rPr>
                          <w:rFonts w:ascii="Tahoma" w:hAnsi="Tahoma" w:cs="Tahoma"/>
                        </w:rPr>
                      </w:pPr>
                    </w:p>
                    <w:p w:rsidR="003D3FE6" w:rsidRPr="003D3FE6" w:rsidRDefault="003D3FE6" w:rsidP="003D3FE6">
                      <w:pPr>
                        <w:rPr>
                          <w:rFonts w:ascii="Tahoma" w:hAnsi="Tahoma" w:cs="Tahoma"/>
                        </w:rPr>
                      </w:pPr>
                    </w:p>
                    <w:p w:rsidR="000306B1" w:rsidRPr="008B20E3" w:rsidRDefault="000306B1" w:rsidP="000306B1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0306B1" w:rsidRPr="000306B1" w:rsidRDefault="000306B1" w:rsidP="000306B1">
                      <w:pPr>
                        <w:rPr>
                          <w:rFonts w:ascii="Tahoma" w:hAnsi="Tahoma" w:cs="Tahoma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6501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46D2BEA" wp14:editId="7B3A953C">
                <wp:simplePos x="0" y="0"/>
                <wp:positionH relativeFrom="margin">
                  <wp:align>left</wp:align>
                </wp:positionH>
                <wp:positionV relativeFrom="paragraph">
                  <wp:posOffset>800100</wp:posOffset>
                </wp:positionV>
                <wp:extent cx="4714875" cy="1404620"/>
                <wp:effectExtent l="0" t="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404620"/>
                        </a:xfrm>
                        <a:prstGeom prst="rect">
                          <a:avLst/>
                        </a:prstGeom>
                        <a:solidFill>
                          <a:srgbClr val="F3EC95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501" w:rsidRPr="00F52D86" w:rsidRDefault="00B45E99">
                            <w:pPr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</w:rPr>
                              <w:t xml:space="preserve">Welcome to </w:t>
                            </w:r>
                            <w:r w:rsidR="008A6501" w:rsidRPr="00F52D86">
                              <w:rPr>
                                <w:rFonts w:ascii="Tahoma" w:hAnsi="Tahoma" w:cs="Tahoma"/>
                                <w:sz w:val="32"/>
                              </w:rPr>
                              <w:t>West Virginia University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</w:rPr>
                              <w:t xml:space="preserve">’s Section of the </w:t>
                            </w:r>
                            <w:r w:rsidR="008A6501" w:rsidRPr="00F52D86">
                              <w:rPr>
                                <w:rFonts w:ascii="Tahoma" w:hAnsi="Tahoma" w:cs="Tahoma"/>
                                <w:sz w:val="32"/>
                              </w:rPr>
                              <w:t>Soc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</w:rPr>
                              <w:t>iety of Women Engineers!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6D2BE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63pt;width:371.25pt;height:110.6pt;z-index:2517022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" fillcolor="#f3ec95" strokecolor="#1b3a7d [1609]">
                <v:textbox style="mso-fit-shape-to-text:t">
                  <w:txbxContent>
                    <w:p w:rsidR="008A6501" w:rsidRPr="00F52D86" w:rsidRDefault="00B45E99">
                      <w:pPr>
                        <w:rPr>
                          <w:rFonts w:ascii="Tahoma" w:hAnsi="Tahoma" w:cs="Tahoma"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</w:rPr>
                        <w:t xml:space="preserve">Welcome to </w:t>
                      </w:r>
                      <w:r w:rsidR="008A6501" w:rsidRPr="00F52D86">
                        <w:rPr>
                          <w:rFonts w:ascii="Tahoma" w:hAnsi="Tahoma" w:cs="Tahoma"/>
                          <w:sz w:val="32"/>
                        </w:rPr>
                        <w:t>West Virginia University</w:t>
                      </w:r>
                      <w:r>
                        <w:rPr>
                          <w:rFonts w:ascii="Tahoma" w:hAnsi="Tahoma" w:cs="Tahoma"/>
                          <w:sz w:val="32"/>
                        </w:rPr>
                        <w:t xml:space="preserve">’s Section of the </w:t>
                      </w:r>
                      <w:r w:rsidR="008A6501" w:rsidRPr="00F52D86">
                        <w:rPr>
                          <w:rFonts w:ascii="Tahoma" w:hAnsi="Tahoma" w:cs="Tahoma"/>
                          <w:sz w:val="32"/>
                        </w:rPr>
                        <w:t>Soc</w:t>
                      </w:r>
                      <w:r>
                        <w:rPr>
                          <w:rFonts w:ascii="Tahoma" w:hAnsi="Tahoma" w:cs="Tahoma"/>
                          <w:sz w:val="32"/>
                        </w:rPr>
                        <w:t>iety of Women Engineers!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42A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C07D9" wp14:editId="5E45DCC8">
                <wp:simplePos x="0" y="0"/>
                <wp:positionH relativeFrom="page">
                  <wp:posOffset>-53340</wp:posOffset>
                </wp:positionH>
                <wp:positionV relativeFrom="page">
                  <wp:posOffset>2664460</wp:posOffset>
                </wp:positionV>
                <wp:extent cx="8001000" cy="173990"/>
                <wp:effectExtent l="19050" t="19050" r="38100" b="54610"/>
                <wp:wrapTight wrapText="bothSides">
                  <wp:wrapPolygon edited="0">
                    <wp:start x="-51" y="-2365"/>
                    <wp:lineTo x="-51" y="26015"/>
                    <wp:lineTo x="21651" y="26015"/>
                    <wp:lineTo x="21651" y="-2365"/>
                    <wp:lineTo x="-51" y="-2365"/>
                  </wp:wrapPolygon>
                </wp:wrapTight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F3EC95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EEEE2" id="Rectangle 7" o:spid="_x0000_s1026" style="position:absolute;margin-left:-4.2pt;margin-top:209.8pt;width:630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" fillcolor="#f3ec95" strokecolor="#f2f2f2 [3041]" strokeweight="3pt">
                <v:shadow on="t" color="#0d548a [1608]" opacity=".5" offset="1pt"/>
                <v:textbox inset=",7.2pt,,7.2pt"/>
                <w10:wrap type="tight" anchorx="page" anchory="page"/>
              </v:rect>
            </w:pict>
          </mc:Fallback>
        </mc:AlternateContent>
      </w:r>
      <w:r w:rsidR="0037097E"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3D367" wp14:editId="1441DBBB">
                <wp:simplePos x="0" y="0"/>
                <wp:positionH relativeFrom="page">
                  <wp:align>right</wp:align>
                </wp:positionH>
                <wp:positionV relativeFrom="paragraph">
                  <wp:posOffset>106680</wp:posOffset>
                </wp:positionV>
                <wp:extent cx="3771900" cy="45085"/>
                <wp:effectExtent l="0" t="57150" r="0" b="50165"/>
                <wp:wrapTight wrapText="bothSides">
                  <wp:wrapPolygon edited="0">
                    <wp:start x="218" y="-27380"/>
                    <wp:lineTo x="218" y="36507"/>
                    <wp:lineTo x="21273" y="36507"/>
                    <wp:lineTo x="21273" y="-27380"/>
                    <wp:lineTo x="218" y="-27380"/>
                  </wp:wrapPolygon>
                </wp:wrapTight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2AB" w:rsidRPr="008F73BA" w:rsidRDefault="006F42AB" w:rsidP="008F73BA">
                            <w:pPr>
                              <w:pStyle w:val="NewsletterHead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AEBCA" id="Text Box 14" o:spid="_x0000_s1033" type="#_x0000_t202" style="position:absolute;margin-left:245.8pt;margin-top:8.4pt;width:297pt;height:3.5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" filled="f" stroked="f">
                <v:textbox inset=",7.2pt,,7.2pt">
                  <w:txbxContent>
                    <w:p w:rsidR="006F42AB" w:rsidRPr="008F73BA" w:rsidRDefault="006F42AB" w:rsidP="008F73BA">
                      <w:pPr>
                        <w:pStyle w:val="NewsletterHeading"/>
                        <w:jc w:val="center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476EF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974916" wp14:editId="6FDB94A6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1285875" cy="542925"/>
                <wp:effectExtent l="0" t="0" r="0" b="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</w:rPr>
                              <w:id w:val="190581758"/>
                              <w:placeholder>
                                <w:docPart w:val="DF6566E83E96423BAA6F52351A1E0F73"/>
                              </w:placeholder>
                            </w:sdtPr>
                            <w:sdtEndPr>
                              <w:rPr>
                                <w:color w:val="auto"/>
                              </w:rPr>
                            </w:sdtEndPr>
                            <w:sdtContent>
                              <w:p w:rsidR="006F42AB" w:rsidRPr="008F73BA" w:rsidRDefault="006F42AB" w:rsidP="003B57E6">
                                <w:pPr>
                                  <w:pStyle w:val="CompanyName"/>
                                  <w:rPr>
                                    <w:color w:val="auto"/>
                                    <w:sz w:val="22"/>
                                  </w:rPr>
                                </w:pPr>
                                <w:r w:rsidRPr="008F73BA">
                                  <w:rPr>
                                    <w:color w:val="auto"/>
                                    <w:sz w:val="22"/>
                                  </w:rPr>
                                  <w:t>August 2016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8234D" id="Text Box 38" o:spid="_x0000_s1034" type="#_x0000_t202" style="position:absolute;margin-left:0;margin-top:30.75pt;width:101.25pt;height:4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UpuA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" filled="f" stroked="f">
                <v:textbox>
                  <w:txbxContent>
                    <w:sdt>
                      <w:sdtPr>
                        <w:rPr>
                          <w:sz w:val="22"/>
                        </w:rPr>
                        <w:id w:val="190581758"/>
                        <w:placeholder>
                          <w:docPart w:val="DF6566E83E96423BAA6F52351A1E0F73"/>
                        </w:placeholder>
                      </w:sdtPr>
                      <w:sdtEndPr>
                        <w:rPr>
                          <w:color w:val="auto"/>
                        </w:rPr>
                      </w:sdtEndPr>
                      <w:sdtContent>
                        <w:p w:rsidR="006F42AB" w:rsidRPr="008F73BA" w:rsidRDefault="006F42AB" w:rsidP="003B57E6">
                          <w:pPr>
                            <w:pStyle w:val="CompanyName"/>
                            <w:rPr>
                              <w:color w:val="auto"/>
                              <w:sz w:val="22"/>
                            </w:rPr>
                          </w:pPr>
                          <w:r w:rsidRPr="008F73BA">
                            <w:rPr>
                              <w:color w:val="auto"/>
                              <w:sz w:val="22"/>
                            </w:rPr>
                            <w:t>August 2016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3D3FE6" w:rsidRDefault="00AE1B2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6" behindDoc="0" locked="0" layoutInCell="1" allowOverlap="1" wp14:anchorId="621774CE" wp14:editId="38E8E78A">
                <wp:simplePos x="0" y="0"/>
                <wp:positionH relativeFrom="page">
                  <wp:posOffset>7410450</wp:posOffset>
                </wp:positionH>
                <wp:positionV relativeFrom="paragraph">
                  <wp:posOffset>5589270</wp:posOffset>
                </wp:positionV>
                <wp:extent cx="67310" cy="45719"/>
                <wp:effectExtent l="0" t="0" r="27940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310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425" w:rsidRPr="00A45425" w:rsidRDefault="00A4542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774CE" id="_x0000_s1033" type="#_x0000_t202" style="position:absolute;margin-left:583.5pt;margin-top:440.1pt;width:5.3pt;height:3.6pt;flip:x;z-index:25165516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" fillcolor="#bcccf0 [1305]">
                <v:textbox>
                  <w:txbxContent>
                    <w:p w:rsidR="00A45425" w:rsidRPr="00A45425" w:rsidRDefault="00A4542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A81295" wp14:editId="15DDB38D">
                <wp:simplePos x="0" y="0"/>
                <wp:positionH relativeFrom="page">
                  <wp:align>right</wp:align>
                </wp:positionH>
                <wp:positionV relativeFrom="paragraph">
                  <wp:posOffset>520065</wp:posOffset>
                </wp:positionV>
                <wp:extent cx="2466340" cy="4857750"/>
                <wp:effectExtent l="57150" t="38100" r="67310" b="95250"/>
                <wp:wrapSquare wrapText="bothSides"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4857750"/>
                        </a:xfrm>
                        <a:prstGeom prst="rect">
                          <a:avLst/>
                        </a:prstGeom>
                        <a:solidFill>
                          <a:srgbClr val="F3EC9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2AB" w:rsidRPr="00CC2537" w:rsidRDefault="006F42AB" w:rsidP="00164D52">
                            <w:pPr>
                              <w:pStyle w:val="TOCHeading"/>
                              <w:spacing w:before="120"/>
                              <w:jc w:val="center"/>
                              <w:rPr>
                                <w:rFonts w:ascii="Tahoma" w:eastAsia="Arial Unicode MS" w:hAnsi="Tahoma" w:cs="Tahoma"/>
                                <w:color w:val="auto"/>
                                <w:sz w:val="36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537">
                              <w:rPr>
                                <w:rFonts w:ascii="Tahoma" w:eastAsia="Arial Unicode MS" w:hAnsi="Tahoma" w:cs="Tahoma"/>
                                <w:color w:val="auto"/>
                                <w:sz w:val="36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Upcoming Events</w:t>
                            </w:r>
                          </w:p>
                          <w:p w:rsidR="006F42AB" w:rsidRPr="00F52D86" w:rsidRDefault="006F42AB" w:rsidP="00164D52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F42AB" w:rsidRPr="00F52D86" w:rsidRDefault="00E30BCD" w:rsidP="00164D52">
                            <w:pPr>
                              <w:rPr>
                                <w:rFonts w:ascii="Tahoma" w:hAnsi="Tahoma" w:cs="Tahoma"/>
                                <w:sz w:val="4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F42AB" w:rsidRPr="00F52D86">
                              <w:rPr>
                                <w:rFonts w:ascii="Tahoma" w:hAnsi="Tahoma" w:cs="Tahoma"/>
                                <w:sz w:val="3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August</w:t>
                            </w:r>
                          </w:p>
                          <w:p w:rsidR="006F42AB" w:rsidRPr="00F52D86" w:rsidRDefault="006F42AB" w:rsidP="006F42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D86">
                              <w:rPr>
                                <w:rFonts w:ascii="Tahoma" w:hAnsi="Tahoma" w:cs="Tahoma"/>
                                <w:color w:val="1B3A7E" w:themeColor="accent6" w:themeShade="80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  <w:r w:rsidR="00E30BCD" w:rsidRPr="00E30BCD">
                              <w:rPr>
                                <w:rFonts w:ascii="Tahoma" w:hAnsi="Tahoma" w:cs="Tahoma"/>
                                <w:color w:val="1B3A7E" w:themeColor="accent6" w:themeShade="80"/>
                                <w:sz w:val="32"/>
                                <w:szCs w:val="2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E30BCD">
                              <w:rPr>
                                <w:rFonts w:ascii="Tahoma" w:hAnsi="Tahoma" w:cs="Tahoma"/>
                                <w:color w:val="1B3A7E" w:themeColor="accent6" w:themeShade="80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52D86">
                              <w:rPr>
                                <w:rFonts w:ascii="Tahoma" w:hAnsi="Tahoma" w:cs="Tahoma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First Meeting</w:t>
                            </w:r>
                          </w:p>
                          <w:p w:rsidR="006F42AB" w:rsidRPr="00F52D86" w:rsidRDefault="006F42AB" w:rsidP="006F42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D86">
                              <w:rPr>
                                <w:rFonts w:ascii="Tahoma" w:hAnsi="Tahoma" w:cs="Tahoma"/>
                                <w:color w:val="1B3A7E" w:themeColor="accent6" w:themeShade="80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="00E30BCD" w:rsidRPr="00E30BCD">
                              <w:rPr>
                                <w:rFonts w:ascii="Tahoma" w:hAnsi="Tahoma" w:cs="Tahoma"/>
                                <w:color w:val="1B3A7E" w:themeColor="accent6" w:themeShade="80"/>
                                <w:sz w:val="32"/>
                                <w:szCs w:val="2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E30BCD">
                              <w:rPr>
                                <w:rFonts w:ascii="Tahoma" w:hAnsi="Tahoma" w:cs="Tahoma"/>
                                <w:color w:val="1B3A7E" w:themeColor="accent6" w:themeShade="80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52D86">
                              <w:rPr>
                                <w:rFonts w:ascii="Tahoma" w:hAnsi="Tahoma" w:cs="Tahoma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SWE Welcome Picnic</w:t>
                            </w:r>
                          </w:p>
                          <w:p w:rsidR="006F42AB" w:rsidRPr="00F52D86" w:rsidRDefault="006F42AB" w:rsidP="006F42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D86">
                              <w:rPr>
                                <w:rFonts w:ascii="Tahoma" w:hAnsi="Tahoma" w:cs="Tahoma"/>
                                <w:color w:val="1B3A7E" w:themeColor="accent6" w:themeShade="80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26</w:t>
                            </w:r>
                            <w:r w:rsidR="00E30BCD" w:rsidRPr="00E30BCD">
                              <w:rPr>
                                <w:rFonts w:ascii="Tahoma" w:hAnsi="Tahoma" w:cs="Tahoma"/>
                                <w:color w:val="1B3A7E" w:themeColor="accent6" w:themeShade="80"/>
                                <w:sz w:val="32"/>
                                <w:szCs w:val="2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F52D86">
                              <w:rPr>
                                <w:rFonts w:ascii="Tahoma" w:hAnsi="Tahoma" w:cs="Tahoma"/>
                                <w:color w:val="1B3A7E" w:themeColor="accent6" w:themeShade="80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-27</w:t>
                            </w:r>
                            <w:r w:rsidR="00E30BCD" w:rsidRPr="00E30BCD">
                              <w:rPr>
                                <w:rFonts w:ascii="Tahoma" w:hAnsi="Tahoma" w:cs="Tahoma"/>
                                <w:color w:val="1B3A7E" w:themeColor="accent6" w:themeShade="80"/>
                                <w:sz w:val="32"/>
                                <w:szCs w:val="2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E30BCD">
                              <w:rPr>
                                <w:rFonts w:ascii="Tahoma" w:hAnsi="Tahoma" w:cs="Tahoma"/>
                                <w:color w:val="1B3A7E" w:themeColor="accent6" w:themeShade="80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52D86">
                              <w:rPr>
                                <w:rFonts w:ascii="Tahoma" w:hAnsi="Tahoma" w:cs="Tahoma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Leadership Retreat</w:t>
                            </w:r>
                          </w:p>
                          <w:p w:rsidR="006F42AB" w:rsidRDefault="00E30BCD" w:rsidP="006F42AB">
                            <w:pPr>
                              <w:rPr>
                                <w:rFonts w:ascii="Tahoma" w:hAnsi="Tahoma" w:cs="Tahoma"/>
                                <w:sz w:val="3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F42AB" w:rsidRPr="00F52D86">
                              <w:rPr>
                                <w:rFonts w:ascii="Tahoma" w:hAnsi="Tahoma" w:cs="Tahoma"/>
                                <w:sz w:val="3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</w:p>
                          <w:p w:rsidR="00AE1B28" w:rsidRPr="00AE1B28" w:rsidRDefault="00AE1B28" w:rsidP="00AE1B2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ahoma" w:hAnsi="Tahoma" w:cs="Tahoma"/>
                                <w:sz w:val="3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B3A7E" w:themeColor="accent6" w:themeShade="80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color w:val="1B3A7E" w:themeColor="accent6" w:themeShade="80"/>
                                <w:sz w:val="32"/>
                                <w:szCs w:val="2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rd </w:t>
                            </w:r>
                            <w:r w:rsidRPr="00AE1B28">
                              <w:rPr>
                                <w:rFonts w:ascii="Tahoma" w:hAnsi="Tahoma" w:cs="Tahoma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SWE Tailgate</w:t>
                            </w:r>
                          </w:p>
                          <w:p w:rsidR="006F42AB" w:rsidRDefault="006F42AB" w:rsidP="006F42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ahoma" w:hAnsi="Tahoma" w:cs="Tahoma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D86">
                              <w:rPr>
                                <w:rFonts w:ascii="Tahoma" w:hAnsi="Tahoma" w:cs="Tahoma"/>
                                <w:color w:val="1B3A7E" w:themeColor="accent6" w:themeShade="80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E30BCD">
                              <w:rPr>
                                <w:rFonts w:ascii="Tahoma" w:hAnsi="Tahoma" w:cs="Tahoma"/>
                                <w:color w:val="1B3A7E" w:themeColor="accent6" w:themeShade="80"/>
                                <w:sz w:val="32"/>
                                <w:szCs w:val="2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E30BCD">
                              <w:rPr>
                                <w:rFonts w:ascii="Tahoma" w:hAnsi="Tahoma" w:cs="Tahoma"/>
                                <w:color w:val="1B3A7E" w:themeColor="accent6" w:themeShade="80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E1B28">
                              <w:rPr>
                                <w:rFonts w:ascii="Tahoma" w:hAnsi="Tahoma" w:cs="Tahoma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F52D86">
                              <w:rPr>
                                <w:rFonts w:ascii="Tahoma" w:hAnsi="Tahoma" w:cs="Tahoma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52D86">
                              <w:rPr>
                                <w:rFonts w:ascii="Tahoma" w:hAnsi="Tahoma" w:cs="Tahoma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EngineerFEST</w:t>
                            </w:r>
                            <w:proofErr w:type="spellEnd"/>
                          </w:p>
                          <w:p w:rsidR="00AE1B28" w:rsidRDefault="00AE1B28" w:rsidP="006F42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ahoma" w:hAnsi="Tahoma" w:cs="Tahoma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B3A7E" w:themeColor="accent6" w:themeShade="80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Tahoma" w:hAnsi="Tahoma" w:cs="Tahoma"/>
                                <w:color w:val="1B3A7E" w:themeColor="accent6" w:themeShade="80"/>
                                <w:sz w:val="32"/>
                                <w:szCs w:val="2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Smoo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 a Pooch</w:t>
                            </w:r>
                          </w:p>
                          <w:p w:rsidR="00AE1B28" w:rsidRPr="00F52D86" w:rsidRDefault="00AE1B28" w:rsidP="006F42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ahoma" w:hAnsi="Tahoma" w:cs="Tahoma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B3A7E" w:themeColor="accent6" w:themeShade="80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Pr="00E30BCD">
                              <w:rPr>
                                <w:rFonts w:ascii="Tahoma" w:hAnsi="Tahoma" w:cs="Tahoma"/>
                                <w:color w:val="1B3A7E" w:themeColor="accent6" w:themeShade="80"/>
                                <w:sz w:val="32"/>
                                <w:szCs w:val="2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color w:val="1B3A7E" w:themeColor="accent6" w:themeShade="80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Internship OCE</w:t>
                            </w:r>
                          </w:p>
                          <w:p w:rsidR="006F42AB" w:rsidRPr="00AE1B28" w:rsidRDefault="006F42AB" w:rsidP="006F42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ahoma" w:hAnsi="Tahoma" w:cs="Tahoma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D86">
                              <w:rPr>
                                <w:rFonts w:ascii="Tahoma" w:hAnsi="Tahoma" w:cs="Tahoma"/>
                                <w:color w:val="1B3A7E" w:themeColor="accent6" w:themeShade="80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  <w:r w:rsidR="00E30BCD" w:rsidRPr="00E30BCD">
                              <w:rPr>
                                <w:rFonts w:ascii="Tahoma" w:hAnsi="Tahoma" w:cs="Tahoma"/>
                                <w:color w:val="1B3A7E" w:themeColor="accent6" w:themeShade="80"/>
                                <w:sz w:val="32"/>
                                <w:szCs w:val="2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E30BCD">
                              <w:rPr>
                                <w:rFonts w:ascii="Tahoma" w:hAnsi="Tahoma" w:cs="Tahoma"/>
                                <w:color w:val="1B3A7E" w:themeColor="accent6" w:themeShade="80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52D86">
                              <w:rPr>
                                <w:rFonts w:ascii="Tahoma" w:hAnsi="Tahoma" w:cs="Tahoma"/>
                                <w:sz w:val="32"/>
                                <w:szCs w:val="20"/>
                              </w:rPr>
                              <w:t xml:space="preserve">- </w:t>
                            </w:r>
                            <w:r w:rsidRPr="00F52D86"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20"/>
                              </w:rPr>
                              <w:t>SWE Murder Mystery Lunch</w:t>
                            </w:r>
                          </w:p>
                          <w:p w:rsidR="00AE1B28" w:rsidRPr="00F52D86" w:rsidRDefault="00AE1B28" w:rsidP="006F42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ahoma" w:hAnsi="Tahoma" w:cs="Tahoma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B3A7E" w:themeColor="accent6" w:themeShade="80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>
                              <w:rPr>
                                <w:rFonts w:ascii="Tahoma" w:hAnsi="Tahoma" w:cs="Tahoma"/>
                                <w:color w:val="1B3A7E" w:themeColor="accent6" w:themeShade="80"/>
                                <w:sz w:val="32"/>
                                <w:szCs w:val="2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>
                              <w:rPr>
                                <w:rFonts w:ascii="Tahoma" w:hAnsi="Tahoma" w:cs="Tahoma"/>
                                <w:color w:val="1B3A7E" w:themeColor="accent6" w:themeShade="80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-24</w:t>
                            </w:r>
                            <w:r w:rsidRPr="00E30BCD">
                              <w:rPr>
                                <w:rFonts w:ascii="Tahoma" w:hAnsi="Tahoma" w:cs="Tahoma"/>
                                <w:color w:val="1B3A7E" w:themeColor="accent6" w:themeShade="80"/>
                                <w:sz w:val="32"/>
                                <w:szCs w:val="2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Animal Volunteer Event</w:t>
                            </w:r>
                          </w:p>
                          <w:p w:rsidR="006F42AB" w:rsidRPr="00F52D86" w:rsidRDefault="006F42AB" w:rsidP="006F42AB">
                            <w:pPr>
                              <w:pStyle w:val="ListParagraph"/>
                              <w:rPr>
                                <w:rFonts w:ascii="Tahoma" w:hAnsi="Tahoma" w:cs="Tahoma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81295" id="Text Box 187" o:spid="_x0000_s1034" type="#_x0000_t202" style="position:absolute;margin-left:143pt;margin-top:40.95pt;width:194.2pt;height:382.5pt;z-index:251700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" fillcolor="#f3ec95" strokecolor="black [3213]">
                <v:shadow on="t" color="black" opacity="24903f" origin=",.5" offset="0,.55556mm"/>
                <v:textbox inset="0,0,0,0">
                  <w:txbxContent>
                    <w:p w:rsidR="006F42AB" w:rsidRPr="00CC2537" w:rsidRDefault="006F42AB" w:rsidP="00164D52">
                      <w:pPr>
                        <w:pStyle w:val="TOCHeading"/>
                        <w:spacing w:before="120"/>
                        <w:jc w:val="center"/>
                        <w:rPr>
                          <w:rFonts w:ascii="Tahoma" w:eastAsia="Arial Unicode MS" w:hAnsi="Tahoma" w:cs="Tahoma"/>
                          <w:color w:val="auto"/>
                          <w:sz w:val="36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2537">
                        <w:rPr>
                          <w:rFonts w:ascii="Tahoma" w:eastAsia="Arial Unicode MS" w:hAnsi="Tahoma" w:cs="Tahoma"/>
                          <w:color w:val="auto"/>
                          <w:sz w:val="36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Upcoming Events</w:t>
                      </w:r>
                    </w:p>
                    <w:p w:rsidR="006F42AB" w:rsidRPr="00F52D86" w:rsidRDefault="006F42AB" w:rsidP="00164D52">
                      <w:pP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F42AB" w:rsidRPr="00F52D86" w:rsidRDefault="00E30BCD" w:rsidP="00164D52">
                      <w:pPr>
                        <w:rPr>
                          <w:rFonts w:ascii="Tahoma" w:hAnsi="Tahoma" w:cs="Tahoma"/>
                          <w:sz w:val="4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F42AB" w:rsidRPr="00F52D86">
                        <w:rPr>
                          <w:rFonts w:ascii="Tahoma" w:hAnsi="Tahoma" w:cs="Tahoma"/>
                          <w:sz w:val="3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August</w:t>
                      </w:r>
                    </w:p>
                    <w:p w:rsidR="006F42AB" w:rsidRPr="00F52D86" w:rsidRDefault="006F42AB" w:rsidP="006F42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2D86">
                        <w:rPr>
                          <w:rFonts w:ascii="Tahoma" w:hAnsi="Tahoma" w:cs="Tahoma"/>
                          <w:color w:val="1B3A7E" w:themeColor="accent6" w:themeShade="80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</w:t>
                      </w:r>
                      <w:r w:rsidR="00E30BCD" w:rsidRPr="00E30BCD">
                        <w:rPr>
                          <w:rFonts w:ascii="Tahoma" w:hAnsi="Tahoma" w:cs="Tahoma"/>
                          <w:color w:val="1B3A7E" w:themeColor="accent6" w:themeShade="80"/>
                          <w:sz w:val="32"/>
                          <w:szCs w:val="2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E30BCD">
                        <w:rPr>
                          <w:rFonts w:ascii="Tahoma" w:hAnsi="Tahoma" w:cs="Tahoma"/>
                          <w:color w:val="1B3A7E" w:themeColor="accent6" w:themeShade="80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52D86">
                        <w:rPr>
                          <w:rFonts w:ascii="Tahoma" w:hAnsi="Tahoma" w:cs="Tahoma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First Meeting</w:t>
                      </w:r>
                    </w:p>
                    <w:p w:rsidR="006F42AB" w:rsidRPr="00F52D86" w:rsidRDefault="006F42AB" w:rsidP="006F42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2D86">
                        <w:rPr>
                          <w:rFonts w:ascii="Tahoma" w:hAnsi="Tahoma" w:cs="Tahoma"/>
                          <w:color w:val="1B3A7E" w:themeColor="accent6" w:themeShade="80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="00E30BCD" w:rsidRPr="00E30BCD">
                        <w:rPr>
                          <w:rFonts w:ascii="Tahoma" w:hAnsi="Tahoma" w:cs="Tahoma"/>
                          <w:color w:val="1B3A7E" w:themeColor="accent6" w:themeShade="80"/>
                          <w:sz w:val="32"/>
                          <w:szCs w:val="2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E30BCD">
                        <w:rPr>
                          <w:rFonts w:ascii="Tahoma" w:hAnsi="Tahoma" w:cs="Tahoma"/>
                          <w:color w:val="1B3A7E" w:themeColor="accent6" w:themeShade="80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52D86">
                        <w:rPr>
                          <w:rFonts w:ascii="Tahoma" w:hAnsi="Tahoma" w:cs="Tahoma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SWE Welcome Picnic</w:t>
                      </w:r>
                    </w:p>
                    <w:p w:rsidR="006F42AB" w:rsidRPr="00F52D86" w:rsidRDefault="006F42AB" w:rsidP="006F42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2D86">
                        <w:rPr>
                          <w:rFonts w:ascii="Tahoma" w:hAnsi="Tahoma" w:cs="Tahoma"/>
                          <w:color w:val="1B3A7E" w:themeColor="accent6" w:themeShade="80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26</w:t>
                      </w:r>
                      <w:r w:rsidR="00E30BCD" w:rsidRPr="00E30BCD">
                        <w:rPr>
                          <w:rFonts w:ascii="Tahoma" w:hAnsi="Tahoma" w:cs="Tahoma"/>
                          <w:color w:val="1B3A7E" w:themeColor="accent6" w:themeShade="80"/>
                          <w:sz w:val="32"/>
                          <w:szCs w:val="2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F52D86">
                        <w:rPr>
                          <w:rFonts w:ascii="Tahoma" w:hAnsi="Tahoma" w:cs="Tahoma"/>
                          <w:color w:val="1B3A7E" w:themeColor="accent6" w:themeShade="80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-27</w:t>
                      </w:r>
                      <w:r w:rsidR="00E30BCD" w:rsidRPr="00E30BCD">
                        <w:rPr>
                          <w:rFonts w:ascii="Tahoma" w:hAnsi="Tahoma" w:cs="Tahoma"/>
                          <w:color w:val="1B3A7E" w:themeColor="accent6" w:themeShade="80"/>
                          <w:sz w:val="32"/>
                          <w:szCs w:val="2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E30BCD">
                        <w:rPr>
                          <w:rFonts w:ascii="Tahoma" w:hAnsi="Tahoma" w:cs="Tahoma"/>
                          <w:color w:val="1B3A7E" w:themeColor="accent6" w:themeShade="80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52D86">
                        <w:rPr>
                          <w:rFonts w:ascii="Tahoma" w:hAnsi="Tahoma" w:cs="Tahoma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Leadership Retreat</w:t>
                      </w:r>
                    </w:p>
                    <w:p w:rsidR="006F42AB" w:rsidRDefault="00E30BCD" w:rsidP="006F42AB">
                      <w:pPr>
                        <w:rPr>
                          <w:rFonts w:ascii="Tahoma" w:hAnsi="Tahoma" w:cs="Tahoma"/>
                          <w:sz w:val="3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F42AB" w:rsidRPr="00F52D86">
                        <w:rPr>
                          <w:rFonts w:ascii="Tahoma" w:hAnsi="Tahoma" w:cs="Tahoma"/>
                          <w:sz w:val="3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</w:t>
                      </w:r>
                    </w:p>
                    <w:p w:rsidR="00AE1B28" w:rsidRPr="00AE1B28" w:rsidRDefault="00AE1B28" w:rsidP="00AE1B2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Tahoma" w:hAnsi="Tahoma" w:cs="Tahoma"/>
                          <w:sz w:val="3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1B3A7E" w:themeColor="accent6" w:themeShade="80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Tahoma" w:hAnsi="Tahoma" w:cs="Tahoma"/>
                          <w:color w:val="1B3A7E" w:themeColor="accent6" w:themeShade="80"/>
                          <w:sz w:val="32"/>
                          <w:szCs w:val="2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rd </w:t>
                      </w:r>
                      <w:r w:rsidRPr="00AE1B28">
                        <w:rPr>
                          <w:rFonts w:ascii="Tahoma" w:hAnsi="Tahoma" w:cs="Tahoma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SWE Tailgate</w:t>
                      </w:r>
                    </w:p>
                    <w:p w:rsidR="006F42AB" w:rsidRDefault="006F42AB" w:rsidP="006F42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ahoma" w:hAnsi="Tahoma" w:cs="Tahoma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2D86">
                        <w:rPr>
                          <w:rFonts w:ascii="Tahoma" w:hAnsi="Tahoma" w:cs="Tahoma"/>
                          <w:color w:val="1B3A7E" w:themeColor="accent6" w:themeShade="80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E30BCD">
                        <w:rPr>
                          <w:rFonts w:ascii="Tahoma" w:hAnsi="Tahoma" w:cs="Tahoma"/>
                          <w:color w:val="1B3A7E" w:themeColor="accent6" w:themeShade="80"/>
                          <w:sz w:val="32"/>
                          <w:szCs w:val="2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E30BCD">
                        <w:rPr>
                          <w:rFonts w:ascii="Tahoma" w:hAnsi="Tahoma" w:cs="Tahoma"/>
                          <w:color w:val="1B3A7E" w:themeColor="accent6" w:themeShade="80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E1B28">
                        <w:rPr>
                          <w:rFonts w:ascii="Tahoma" w:hAnsi="Tahoma" w:cs="Tahoma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F52D86">
                        <w:rPr>
                          <w:rFonts w:ascii="Tahoma" w:hAnsi="Tahoma" w:cs="Tahoma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52D86">
                        <w:rPr>
                          <w:rFonts w:ascii="Tahoma" w:hAnsi="Tahoma" w:cs="Tahoma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EngineerFEST</w:t>
                      </w:r>
                      <w:proofErr w:type="spellEnd"/>
                    </w:p>
                    <w:p w:rsidR="00AE1B28" w:rsidRDefault="00AE1B28" w:rsidP="006F42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ahoma" w:hAnsi="Tahoma" w:cs="Tahoma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1B3A7E" w:themeColor="accent6" w:themeShade="80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="Tahoma" w:hAnsi="Tahoma" w:cs="Tahoma"/>
                          <w:color w:val="1B3A7E" w:themeColor="accent6" w:themeShade="80"/>
                          <w:sz w:val="32"/>
                          <w:szCs w:val="2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Tahoma" w:hAnsi="Tahoma" w:cs="Tahoma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Smoo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 a Pooch</w:t>
                      </w:r>
                    </w:p>
                    <w:p w:rsidR="00AE1B28" w:rsidRPr="00F52D86" w:rsidRDefault="00AE1B28" w:rsidP="006F42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ahoma" w:hAnsi="Tahoma" w:cs="Tahoma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1B3A7E" w:themeColor="accent6" w:themeShade="80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Pr="00E30BCD">
                        <w:rPr>
                          <w:rFonts w:ascii="Tahoma" w:hAnsi="Tahoma" w:cs="Tahoma"/>
                          <w:color w:val="1B3A7E" w:themeColor="accent6" w:themeShade="80"/>
                          <w:sz w:val="32"/>
                          <w:szCs w:val="2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Tahoma" w:hAnsi="Tahoma" w:cs="Tahoma"/>
                          <w:color w:val="1B3A7E" w:themeColor="accent6" w:themeShade="80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Internship OCE</w:t>
                      </w:r>
                    </w:p>
                    <w:p w:rsidR="006F42AB" w:rsidRPr="00AE1B28" w:rsidRDefault="006F42AB" w:rsidP="006F42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ahoma" w:hAnsi="Tahoma" w:cs="Tahoma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2D86">
                        <w:rPr>
                          <w:rFonts w:ascii="Tahoma" w:hAnsi="Tahoma" w:cs="Tahoma"/>
                          <w:color w:val="1B3A7E" w:themeColor="accent6" w:themeShade="80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  <w:r w:rsidR="00E30BCD" w:rsidRPr="00E30BCD">
                        <w:rPr>
                          <w:rFonts w:ascii="Tahoma" w:hAnsi="Tahoma" w:cs="Tahoma"/>
                          <w:color w:val="1B3A7E" w:themeColor="accent6" w:themeShade="80"/>
                          <w:sz w:val="32"/>
                          <w:szCs w:val="2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E30BCD">
                        <w:rPr>
                          <w:rFonts w:ascii="Tahoma" w:hAnsi="Tahoma" w:cs="Tahoma"/>
                          <w:color w:val="1B3A7E" w:themeColor="accent6" w:themeShade="80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52D86">
                        <w:rPr>
                          <w:rFonts w:ascii="Tahoma" w:hAnsi="Tahoma" w:cs="Tahoma"/>
                          <w:sz w:val="32"/>
                          <w:szCs w:val="20"/>
                        </w:rPr>
                        <w:t xml:space="preserve">- </w:t>
                      </w:r>
                      <w:r w:rsidRPr="00F52D86">
                        <w:rPr>
                          <w:rFonts w:ascii="Tahoma" w:hAnsi="Tahoma" w:cs="Tahoma"/>
                          <w:color w:val="000000" w:themeColor="text1"/>
                          <w:sz w:val="32"/>
                          <w:szCs w:val="20"/>
                        </w:rPr>
                        <w:t>SWE Murder Mystery Lunch</w:t>
                      </w:r>
                    </w:p>
                    <w:p w:rsidR="00AE1B28" w:rsidRPr="00F52D86" w:rsidRDefault="00AE1B28" w:rsidP="006F42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ahoma" w:hAnsi="Tahoma" w:cs="Tahoma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1B3A7E" w:themeColor="accent6" w:themeShade="80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  <w:r>
                        <w:rPr>
                          <w:rFonts w:ascii="Tahoma" w:hAnsi="Tahoma" w:cs="Tahoma"/>
                          <w:color w:val="1B3A7E" w:themeColor="accent6" w:themeShade="80"/>
                          <w:sz w:val="32"/>
                          <w:szCs w:val="2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>
                        <w:rPr>
                          <w:rFonts w:ascii="Tahoma" w:hAnsi="Tahoma" w:cs="Tahoma"/>
                          <w:color w:val="1B3A7E" w:themeColor="accent6" w:themeShade="80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-24</w:t>
                      </w:r>
                      <w:r w:rsidRPr="00E30BCD">
                        <w:rPr>
                          <w:rFonts w:ascii="Tahoma" w:hAnsi="Tahoma" w:cs="Tahoma"/>
                          <w:color w:val="1B3A7E" w:themeColor="accent6" w:themeShade="80"/>
                          <w:sz w:val="32"/>
                          <w:szCs w:val="2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Tahoma" w:hAnsi="Tahoma" w:cs="Tahoma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Animal Volunteer Event</w:t>
                      </w:r>
                    </w:p>
                    <w:p w:rsidR="006F42AB" w:rsidRPr="00F52D86" w:rsidRDefault="006F42AB" w:rsidP="006F42AB">
                      <w:pPr>
                        <w:pStyle w:val="ListParagraph"/>
                        <w:rPr>
                          <w:rFonts w:ascii="Tahoma" w:hAnsi="Tahoma" w:cs="Tahoma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A4DC1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ADE2ABD" wp14:editId="181A7B51">
                <wp:simplePos x="0" y="0"/>
                <wp:positionH relativeFrom="margin">
                  <wp:align>left</wp:align>
                </wp:positionH>
                <wp:positionV relativeFrom="paragraph">
                  <wp:posOffset>1216025</wp:posOffset>
                </wp:positionV>
                <wp:extent cx="4724400" cy="41719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171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D86" w:rsidRPr="00F52D86" w:rsidRDefault="00F52D86">
                            <w:pPr>
                              <w:rPr>
                                <w:rFonts w:ascii="Arial Narrow" w:hAnsi="Arial Narrow" w:cstheme="majorHAnsi"/>
                                <w:sz w:val="36"/>
                                <w:u w:val="single"/>
                              </w:rPr>
                            </w:pPr>
                            <w:r w:rsidRPr="00F52D86">
                              <w:rPr>
                                <w:rFonts w:ascii="Arial Narrow" w:hAnsi="Arial Narrow" w:cstheme="majorHAnsi"/>
                                <w:sz w:val="36"/>
                                <w:u w:val="single"/>
                              </w:rPr>
                              <w:t>What is the Society of Women Engineers?</w:t>
                            </w:r>
                          </w:p>
                          <w:p w:rsidR="00F52D86" w:rsidRDefault="00F52D86">
                            <w:pPr>
                              <w:rPr>
                                <w:rFonts w:ascii="Arial Narrow" w:hAnsi="Arial Narrow" w:cstheme="majorHAnsi"/>
                                <w:sz w:val="32"/>
                                <w:u w:val="single"/>
                              </w:rPr>
                            </w:pPr>
                          </w:p>
                          <w:p w:rsidR="00F52D86" w:rsidRDefault="00F52D86">
                            <w:pPr>
                              <w:rPr>
                                <w:rFonts w:ascii="Arial Narrow" w:hAnsi="Arial Narrow" w:cstheme="majorHAnsi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theme="majorHAnsi"/>
                                <w:sz w:val="28"/>
                              </w:rPr>
                              <w:t xml:space="preserve">For our first newsletter of the year, we wanted to formally introduce our student organization! The Society of Women Engineers was established in 1950 with a current mission to: </w:t>
                            </w:r>
                          </w:p>
                          <w:p w:rsidR="00F52D86" w:rsidRDefault="00F52D86">
                            <w:pPr>
                              <w:rPr>
                                <w:rFonts w:ascii="Arial Narrow" w:hAnsi="Arial Narrow" w:cstheme="majorHAnsi"/>
                                <w:sz w:val="28"/>
                              </w:rPr>
                            </w:pPr>
                          </w:p>
                          <w:p w:rsidR="00F52D86" w:rsidRPr="00E30BCD" w:rsidRDefault="00AE1B28">
                            <w:pPr>
                              <w:rPr>
                                <w:rFonts w:ascii="Arial Narrow" w:hAnsi="Arial Narrow" w:cstheme="majorHAnsi"/>
                                <w:i/>
                                <w:sz w:val="28"/>
                              </w:rPr>
                            </w:pPr>
                            <w:hyperlink r:id="rId15" w:history="1">
                              <w:r w:rsidR="00F52D86" w:rsidRPr="00E30BCD">
                                <w:rPr>
                                  <w:rFonts w:ascii="Arial Narrow" w:hAnsi="Arial Narrow" w:cstheme="majorHAnsi"/>
                                  <w:i/>
                                  <w:sz w:val="28"/>
                                </w:rPr>
                                <w:t>Stimulate women to achieve full potential in careers as engineers and leaders, expand the image of the engineering profession as a positive force in improving the quality of life, and demonstrate the value of diversity.</w:t>
                              </w:r>
                            </w:hyperlink>
                          </w:p>
                          <w:p w:rsidR="00F52D86" w:rsidRDefault="00F52D86">
                            <w:pPr>
                              <w:rPr>
                                <w:rFonts w:ascii="Arial Narrow" w:hAnsi="Arial Narrow" w:cstheme="majorHAnsi"/>
                                <w:sz w:val="32"/>
                              </w:rPr>
                            </w:pPr>
                          </w:p>
                          <w:p w:rsidR="00F52D86" w:rsidRDefault="00F52D86">
                            <w:pPr>
                              <w:rPr>
                                <w:rFonts w:ascii="Arial Narrow" w:hAnsi="Arial Narrow" w:cstheme="majorHAnsi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 w:cstheme="majorHAnsi"/>
                                <w:sz w:val="32"/>
                              </w:rPr>
                              <w:t>FAST FACTS:</w:t>
                            </w:r>
                          </w:p>
                          <w:p w:rsidR="00F52D86" w:rsidRDefault="00F52D86" w:rsidP="00F52D8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 w:cstheme="majorHAnsi"/>
                                <w:sz w:val="28"/>
                              </w:rPr>
                            </w:pPr>
                            <w:r w:rsidRPr="00F52D86">
                              <w:rPr>
                                <w:rFonts w:ascii="Arial Narrow" w:hAnsi="Arial Narrow" w:cstheme="majorHAnsi"/>
                                <w:sz w:val="28"/>
                              </w:rPr>
                              <w:t xml:space="preserve">There are around </w:t>
                            </w:r>
                            <w:r w:rsidRPr="00F52D86">
                              <w:rPr>
                                <w:rFonts w:ascii="Arial Narrow" w:hAnsi="Arial Narrow" w:cstheme="majorHAnsi"/>
                                <w:sz w:val="28"/>
                                <w:u w:val="single"/>
                              </w:rPr>
                              <w:t>35,000 members</w:t>
                            </w:r>
                            <w:r w:rsidRPr="00F52D86">
                              <w:rPr>
                                <w:rFonts w:ascii="Arial Narrow" w:hAnsi="Arial Narrow" w:cstheme="majorHAnsi"/>
                                <w:sz w:val="28"/>
                              </w:rPr>
                              <w:t>: bo</w:t>
                            </w:r>
                            <w:r w:rsidR="00F31DC4">
                              <w:rPr>
                                <w:rFonts w:ascii="Arial Narrow" w:hAnsi="Arial Narrow" w:cstheme="majorHAnsi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="00F31DC4">
                              <w:rPr>
                                <w:rFonts w:ascii="Arial Narrow" w:hAnsi="Arial Narrow" w:cstheme="majorHAnsi"/>
                                <w:sz w:val="28"/>
                              </w:rPr>
                              <w:t>collegiates</w:t>
                            </w:r>
                            <w:proofErr w:type="spellEnd"/>
                            <w:r w:rsidR="00F31DC4">
                              <w:rPr>
                                <w:rFonts w:ascii="Arial Narrow" w:hAnsi="Arial Narrow" w:cstheme="majorHAnsi"/>
                                <w:sz w:val="28"/>
                              </w:rPr>
                              <w:t xml:space="preserve"> and professionals</w:t>
                            </w:r>
                          </w:p>
                          <w:p w:rsidR="00F52D86" w:rsidRDefault="00F52D86" w:rsidP="00F52D8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 w:cstheme="majorHAnsi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theme="majorHAnsi"/>
                                <w:sz w:val="28"/>
                              </w:rPr>
                              <w:t>There are 10 geographic regions</w:t>
                            </w:r>
                            <w:r w:rsidR="00F31DC4">
                              <w:rPr>
                                <w:rFonts w:ascii="Arial Narrow" w:hAnsi="Arial Narrow" w:cstheme="majorHAnsi"/>
                                <w:sz w:val="28"/>
                              </w:rPr>
                              <w:t xml:space="preserve"> represented within the society, with over </w:t>
                            </w:r>
                            <w:r w:rsidR="006131E8">
                              <w:rPr>
                                <w:rFonts w:ascii="Arial Narrow" w:hAnsi="Arial Narrow" w:cstheme="majorHAnsi"/>
                                <w:sz w:val="28"/>
                              </w:rPr>
                              <w:t>300 collegiate and 100</w:t>
                            </w:r>
                            <w:r w:rsidR="00E30BCD">
                              <w:rPr>
                                <w:rFonts w:ascii="Arial Narrow" w:hAnsi="Arial Narrow" w:cstheme="majorHAnsi"/>
                                <w:sz w:val="28"/>
                              </w:rPr>
                              <w:t xml:space="preserve"> professional sections</w:t>
                            </w:r>
                          </w:p>
                          <w:p w:rsidR="00F52D86" w:rsidRPr="00F52D86" w:rsidRDefault="00F52D86" w:rsidP="00F52D8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 w:cstheme="majorHAnsi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theme="majorHAnsi"/>
                                <w:sz w:val="28"/>
                              </w:rPr>
                              <w:t>Current objectives are: professional excellenc</w:t>
                            </w:r>
                            <w:r w:rsidR="00E30BCD">
                              <w:rPr>
                                <w:rFonts w:ascii="Arial Narrow" w:hAnsi="Arial Narrow" w:cstheme="majorHAnsi"/>
                                <w:sz w:val="28"/>
                              </w:rPr>
                              <w:t>e, globalization, and advocacy</w:t>
                            </w:r>
                          </w:p>
                          <w:p w:rsidR="00F52D86" w:rsidRDefault="00A82E6F">
                            <w:pPr>
                              <w:rPr>
                                <w:rFonts w:ascii="Arial Narrow" w:hAnsi="Arial Narrow" w:cstheme="majorHAnsi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 w:cstheme="majorHAnsi"/>
                                <w:sz w:val="32"/>
                              </w:rPr>
                              <w:t xml:space="preserve">More information about SWE can be found </w:t>
                            </w:r>
                            <w:hyperlink r:id="rId16" w:history="1">
                              <w:r w:rsidRPr="00E726FC">
                                <w:rPr>
                                  <w:rStyle w:val="Hyperlink"/>
                                  <w:rFonts w:ascii="Arial Narrow" w:hAnsi="Arial Narrow" w:cstheme="majorHAnsi"/>
                                  <w:color w:val="auto"/>
                                  <w:sz w:val="32"/>
                                </w:rPr>
                                <w:t>here</w:t>
                              </w:r>
                            </w:hyperlink>
                            <w:r w:rsidRPr="00A82E6F">
                              <w:rPr>
                                <w:rFonts w:ascii="Arial Narrow" w:hAnsi="Arial Narrow" w:cstheme="majorHAnsi"/>
                                <w:color w:val="FFFFFF" w:themeColor="background1"/>
                                <w:sz w:val="32"/>
                              </w:rPr>
                              <w:t>.</w:t>
                            </w:r>
                          </w:p>
                          <w:p w:rsidR="00F52D86" w:rsidRDefault="00F52D86">
                            <w:pPr>
                              <w:rPr>
                                <w:rFonts w:ascii="Arial Narrow" w:hAnsi="Arial Narrow" w:cstheme="majorHAnsi"/>
                                <w:sz w:val="32"/>
                              </w:rPr>
                            </w:pPr>
                          </w:p>
                          <w:p w:rsidR="00F52D86" w:rsidRDefault="00F52D86">
                            <w:pPr>
                              <w:rPr>
                                <w:rFonts w:ascii="Arial Narrow" w:hAnsi="Arial Narrow" w:cstheme="majorHAnsi"/>
                                <w:sz w:val="32"/>
                              </w:rPr>
                            </w:pPr>
                          </w:p>
                          <w:p w:rsidR="00F52D86" w:rsidRDefault="00F52D86">
                            <w:pPr>
                              <w:rPr>
                                <w:rFonts w:ascii="Arial Narrow" w:hAnsi="Arial Narrow" w:cstheme="majorHAnsi"/>
                                <w:sz w:val="32"/>
                              </w:rPr>
                            </w:pPr>
                          </w:p>
                          <w:p w:rsidR="00F52D86" w:rsidRDefault="00F52D86">
                            <w:pPr>
                              <w:rPr>
                                <w:rFonts w:ascii="Arial Narrow" w:hAnsi="Arial Narrow" w:cstheme="majorHAnsi"/>
                                <w:sz w:val="32"/>
                              </w:rPr>
                            </w:pPr>
                          </w:p>
                          <w:p w:rsidR="00F52D86" w:rsidRPr="00F52D86" w:rsidRDefault="00F52D86">
                            <w:pPr>
                              <w:rPr>
                                <w:rFonts w:ascii="Arial Narrow" w:hAnsi="Arial Narrow" w:cstheme="majorHAns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E2ABD" id="_x0000_s1035" type="#_x0000_t202" style="position:absolute;margin-left:0;margin-top:95.75pt;width:372pt;height:328.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" fillcolor="#bcccf0 [1305]">
                <v:textbox>
                  <w:txbxContent>
                    <w:p w:rsidR="00F52D86" w:rsidRPr="00F52D86" w:rsidRDefault="00F52D86">
                      <w:pPr>
                        <w:rPr>
                          <w:rFonts w:ascii="Arial Narrow" w:hAnsi="Arial Narrow" w:cstheme="majorHAnsi"/>
                          <w:sz w:val="36"/>
                          <w:u w:val="single"/>
                        </w:rPr>
                      </w:pPr>
                      <w:r w:rsidRPr="00F52D86">
                        <w:rPr>
                          <w:rFonts w:ascii="Arial Narrow" w:hAnsi="Arial Narrow" w:cstheme="majorHAnsi"/>
                          <w:sz w:val="36"/>
                          <w:u w:val="single"/>
                        </w:rPr>
                        <w:t>What is the Society of Women Engineers?</w:t>
                      </w:r>
                    </w:p>
                    <w:p w:rsidR="00F52D86" w:rsidRDefault="00F52D86">
                      <w:pPr>
                        <w:rPr>
                          <w:rFonts w:ascii="Arial Narrow" w:hAnsi="Arial Narrow" w:cstheme="majorHAnsi"/>
                          <w:sz w:val="32"/>
                          <w:u w:val="single"/>
                        </w:rPr>
                      </w:pPr>
                    </w:p>
                    <w:p w:rsidR="00F52D86" w:rsidRDefault="00F52D86">
                      <w:pPr>
                        <w:rPr>
                          <w:rFonts w:ascii="Arial Narrow" w:hAnsi="Arial Narrow" w:cstheme="majorHAnsi"/>
                          <w:sz w:val="28"/>
                        </w:rPr>
                      </w:pPr>
                      <w:r>
                        <w:rPr>
                          <w:rFonts w:ascii="Arial Narrow" w:hAnsi="Arial Narrow" w:cstheme="majorHAnsi"/>
                          <w:sz w:val="28"/>
                        </w:rPr>
                        <w:t xml:space="preserve">For our first newsletter of the year, we wanted to formally introduce our student organization! The Society of Women Engineers was established in 1950 with a current mission to: </w:t>
                      </w:r>
                    </w:p>
                    <w:p w:rsidR="00F52D86" w:rsidRDefault="00F52D86">
                      <w:pPr>
                        <w:rPr>
                          <w:rFonts w:ascii="Arial Narrow" w:hAnsi="Arial Narrow" w:cstheme="majorHAnsi"/>
                          <w:sz w:val="28"/>
                        </w:rPr>
                      </w:pPr>
                    </w:p>
                    <w:p w:rsidR="00F52D86" w:rsidRPr="00E30BCD" w:rsidRDefault="00072BA9">
                      <w:pPr>
                        <w:rPr>
                          <w:rFonts w:ascii="Arial Narrow" w:hAnsi="Arial Narrow" w:cstheme="majorHAnsi"/>
                          <w:i/>
                          <w:sz w:val="28"/>
                        </w:rPr>
                      </w:pPr>
                      <w:hyperlink r:id="rId17" w:history="1">
                        <w:r w:rsidR="00F52D86" w:rsidRPr="00E30BCD">
                          <w:rPr>
                            <w:rFonts w:ascii="Arial Narrow" w:hAnsi="Arial Narrow" w:cstheme="majorHAnsi"/>
                            <w:i/>
                            <w:sz w:val="28"/>
                          </w:rPr>
                          <w:t>Stimulate women to achieve full potential in careers as engineers and leaders, expand the image of the engineering profession as a positive force in improving the quality of life, and demonstrate the value of diversity.</w:t>
                        </w:r>
                      </w:hyperlink>
                    </w:p>
                    <w:p w:rsidR="00F52D86" w:rsidRDefault="00F52D86">
                      <w:pPr>
                        <w:rPr>
                          <w:rFonts w:ascii="Arial Narrow" w:hAnsi="Arial Narrow" w:cstheme="majorHAnsi"/>
                          <w:sz w:val="32"/>
                        </w:rPr>
                      </w:pPr>
                    </w:p>
                    <w:p w:rsidR="00F52D86" w:rsidRDefault="00F52D86">
                      <w:pPr>
                        <w:rPr>
                          <w:rFonts w:ascii="Arial Narrow" w:hAnsi="Arial Narrow" w:cstheme="majorHAnsi"/>
                          <w:sz w:val="32"/>
                        </w:rPr>
                      </w:pPr>
                      <w:r>
                        <w:rPr>
                          <w:rFonts w:ascii="Arial Narrow" w:hAnsi="Arial Narrow" w:cstheme="majorHAnsi"/>
                          <w:sz w:val="32"/>
                        </w:rPr>
                        <w:t>FAST FACTS:</w:t>
                      </w:r>
                    </w:p>
                    <w:p w:rsidR="00F52D86" w:rsidRDefault="00F52D86" w:rsidP="00F52D8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 w:cstheme="majorHAnsi"/>
                          <w:sz w:val="28"/>
                        </w:rPr>
                      </w:pPr>
                      <w:r w:rsidRPr="00F52D86">
                        <w:rPr>
                          <w:rFonts w:ascii="Arial Narrow" w:hAnsi="Arial Narrow" w:cstheme="majorHAnsi"/>
                          <w:sz w:val="28"/>
                        </w:rPr>
                        <w:t xml:space="preserve">There are around </w:t>
                      </w:r>
                      <w:r w:rsidRPr="00F52D86">
                        <w:rPr>
                          <w:rFonts w:ascii="Arial Narrow" w:hAnsi="Arial Narrow" w:cstheme="majorHAnsi"/>
                          <w:sz w:val="28"/>
                          <w:u w:val="single"/>
                        </w:rPr>
                        <w:t>35,000 members</w:t>
                      </w:r>
                      <w:r w:rsidRPr="00F52D86">
                        <w:rPr>
                          <w:rFonts w:ascii="Arial Narrow" w:hAnsi="Arial Narrow" w:cstheme="majorHAnsi"/>
                          <w:sz w:val="28"/>
                        </w:rPr>
                        <w:t>: bo</w:t>
                      </w:r>
                      <w:r w:rsidR="00F31DC4">
                        <w:rPr>
                          <w:rFonts w:ascii="Arial Narrow" w:hAnsi="Arial Narrow" w:cstheme="majorHAnsi"/>
                          <w:sz w:val="28"/>
                        </w:rPr>
                        <w:t xml:space="preserve">th </w:t>
                      </w:r>
                      <w:proofErr w:type="spellStart"/>
                      <w:r w:rsidR="00F31DC4">
                        <w:rPr>
                          <w:rFonts w:ascii="Arial Narrow" w:hAnsi="Arial Narrow" w:cstheme="majorHAnsi"/>
                          <w:sz w:val="28"/>
                        </w:rPr>
                        <w:t>collegiates</w:t>
                      </w:r>
                      <w:proofErr w:type="spellEnd"/>
                      <w:r w:rsidR="00F31DC4">
                        <w:rPr>
                          <w:rFonts w:ascii="Arial Narrow" w:hAnsi="Arial Narrow" w:cstheme="majorHAnsi"/>
                          <w:sz w:val="28"/>
                        </w:rPr>
                        <w:t xml:space="preserve"> and professionals</w:t>
                      </w:r>
                    </w:p>
                    <w:p w:rsidR="00F52D86" w:rsidRDefault="00F52D86" w:rsidP="00F52D8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 w:cstheme="majorHAnsi"/>
                          <w:sz w:val="28"/>
                        </w:rPr>
                      </w:pPr>
                      <w:r>
                        <w:rPr>
                          <w:rFonts w:ascii="Arial Narrow" w:hAnsi="Arial Narrow" w:cstheme="majorHAnsi"/>
                          <w:sz w:val="28"/>
                        </w:rPr>
                        <w:t>There are 10 geographic regions</w:t>
                      </w:r>
                      <w:r w:rsidR="00F31DC4">
                        <w:rPr>
                          <w:rFonts w:ascii="Arial Narrow" w:hAnsi="Arial Narrow" w:cstheme="majorHAnsi"/>
                          <w:sz w:val="28"/>
                        </w:rPr>
                        <w:t xml:space="preserve"> represented within the society, with over </w:t>
                      </w:r>
                      <w:r w:rsidR="006131E8">
                        <w:rPr>
                          <w:rFonts w:ascii="Arial Narrow" w:hAnsi="Arial Narrow" w:cstheme="majorHAnsi"/>
                          <w:sz w:val="28"/>
                        </w:rPr>
                        <w:t>300 collegiate and 100</w:t>
                      </w:r>
                      <w:r w:rsidR="00E30BCD">
                        <w:rPr>
                          <w:rFonts w:ascii="Arial Narrow" w:hAnsi="Arial Narrow" w:cstheme="majorHAnsi"/>
                          <w:sz w:val="28"/>
                        </w:rPr>
                        <w:t xml:space="preserve"> professional sections</w:t>
                      </w:r>
                    </w:p>
                    <w:p w:rsidR="00F52D86" w:rsidRPr="00F52D86" w:rsidRDefault="00F52D86" w:rsidP="00F52D8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 w:cstheme="majorHAnsi"/>
                          <w:sz w:val="28"/>
                        </w:rPr>
                      </w:pPr>
                      <w:r>
                        <w:rPr>
                          <w:rFonts w:ascii="Arial Narrow" w:hAnsi="Arial Narrow" w:cstheme="majorHAnsi"/>
                          <w:sz w:val="28"/>
                        </w:rPr>
                        <w:t>Current objectives are: professional excellenc</w:t>
                      </w:r>
                      <w:r w:rsidR="00E30BCD">
                        <w:rPr>
                          <w:rFonts w:ascii="Arial Narrow" w:hAnsi="Arial Narrow" w:cstheme="majorHAnsi"/>
                          <w:sz w:val="28"/>
                        </w:rPr>
                        <w:t>e, globalization, and advocacy</w:t>
                      </w:r>
                    </w:p>
                    <w:p w:rsidR="00F52D86" w:rsidRDefault="00A82E6F">
                      <w:pPr>
                        <w:rPr>
                          <w:rFonts w:ascii="Arial Narrow" w:hAnsi="Arial Narrow" w:cstheme="majorHAnsi"/>
                          <w:sz w:val="32"/>
                        </w:rPr>
                      </w:pPr>
                      <w:r>
                        <w:rPr>
                          <w:rFonts w:ascii="Arial Narrow" w:hAnsi="Arial Narrow" w:cstheme="majorHAnsi"/>
                          <w:sz w:val="32"/>
                        </w:rPr>
                        <w:t xml:space="preserve">More information about SWE can be found </w:t>
                      </w:r>
                      <w:hyperlink r:id="rId18" w:history="1">
                        <w:r w:rsidRPr="00E726FC">
                          <w:rPr>
                            <w:rStyle w:val="Hyperlink"/>
                            <w:rFonts w:ascii="Arial Narrow" w:hAnsi="Arial Narrow" w:cstheme="majorHAnsi"/>
                            <w:color w:val="auto"/>
                            <w:sz w:val="32"/>
                          </w:rPr>
                          <w:t>here</w:t>
                        </w:r>
                      </w:hyperlink>
                      <w:r w:rsidRPr="00A82E6F">
                        <w:rPr>
                          <w:rFonts w:ascii="Arial Narrow" w:hAnsi="Arial Narrow" w:cstheme="majorHAnsi"/>
                          <w:color w:val="FFFFFF" w:themeColor="background1"/>
                          <w:sz w:val="32"/>
                        </w:rPr>
                        <w:t>.</w:t>
                      </w:r>
                    </w:p>
                    <w:p w:rsidR="00F52D86" w:rsidRDefault="00F52D86">
                      <w:pPr>
                        <w:rPr>
                          <w:rFonts w:ascii="Arial Narrow" w:hAnsi="Arial Narrow" w:cstheme="majorHAnsi"/>
                          <w:sz w:val="32"/>
                        </w:rPr>
                      </w:pPr>
                    </w:p>
                    <w:p w:rsidR="00F52D86" w:rsidRDefault="00F52D86">
                      <w:pPr>
                        <w:rPr>
                          <w:rFonts w:ascii="Arial Narrow" w:hAnsi="Arial Narrow" w:cstheme="majorHAnsi"/>
                          <w:sz w:val="32"/>
                        </w:rPr>
                      </w:pPr>
                    </w:p>
                    <w:p w:rsidR="00F52D86" w:rsidRDefault="00F52D86">
                      <w:pPr>
                        <w:rPr>
                          <w:rFonts w:ascii="Arial Narrow" w:hAnsi="Arial Narrow" w:cstheme="majorHAnsi"/>
                          <w:sz w:val="32"/>
                        </w:rPr>
                      </w:pPr>
                    </w:p>
                    <w:p w:rsidR="00F52D86" w:rsidRDefault="00F52D86">
                      <w:pPr>
                        <w:rPr>
                          <w:rFonts w:ascii="Arial Narrow" w:hAnsi="Arial Narrow" w:cstheme="majorHAnsi"/>
                          <w:sz w:val="32"/>
                        </w:rPr>
                      </w:pPr>
                    </w:p>
                    <w:p w:rsidR="00F52D86" w:rsidRPr="00F52D86" w:rsidRDefault="00F52D86">
                      <w:pPr>
                        <w:rPr>
                          <w:rFonts w:ascii="Arial Narrow" w:hAnsi="Arial Narrow" w:cstheme="majorHAnsi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3FE6">
        <w:rPr>
          <w:noProof/>
        </w:rPr>
        <w:br w:type="page"/>
      </w:r>
    </w:p>
    <w:p w:rsidR="00164D52" w:rsidRDefault="00481F8B" w:rsidP="003D3FE6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446136" wp14:editId="2F523D25">
                <wp:simplePos x="0" y="0"/>
                <wp:positionH relativeFrom="page">
                  <wp:posOffset>4752975</wp:posOffset>
                </wp:positionH>
                <wp:positionV relativeFrom="paragraph">
                  <wp:posOffset>5181600</wp:posOffset>
                </wp:positionV>
                <wp:extent cx="3067050" cy="381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70FB" w:rsidRPr="00CC2537" w:rsidRDefault="00AA70FB" w:rsidP="00AA70F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537">
                              <w:rPr>
                                <w:rFonts w:ascii="Tahoma" w:hAnsi="Tahoma" w:cs="Tahoma"/>
                                <w:b/>
                                <w:noProof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WVU SWE Fast Facts</w:t>
                            </w:r>
                          </w:p>
                          <w:p w:rsidR="00AA70FB" w:rsidRDefault="00AA70FB" w:rsidP="00AA70FB">
                            <w:pPr>
                              <w:jc w:val="center"/>
                              <w:rPr>
                                <w:b/>
                                <w:noProof/>
                                <w:color w:val="EEDA3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A70FB" w:rsidRDefault="00AA70FB" w:rsidP="00AA70FB">
                            <w:pPr>
                              <w:jc w:val="center"/>
                              <w:rPr>
                                <w:b/>
                                <w:noProof/>
                                <w:color w:val="EEDA3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A70FB" w:rsidRDefault="00AA70FB" w:rsidP="00AA70FB">
                            <w:pPr>
                              <w:jc w:val="center"/>
                              <w:rPr>
                                <w:b/>
                                <w:noProof/>
                                <w:color w:val="EEDA3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A70FB" w:rsidRPr="00AA70FB" w:rsidRDefault="00AA70FB" w:rsidP="00AA70F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center"/>
                              <w:rPr>
                                <w:b/>
                                <w:noProof/>
                                <w:color w:val="EEDA3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46136" id="Text Box 5" o:spid="_x0000_s1036" type="#_x0000_t202" style="position:absolute;margin-left:374.25pt;margin-top:408pt;width:241.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" filled="f" stroked="f">
                <v:textbox>
                  <w:txbxContent>
                    <w:p w:rsidR="00AA70FB" w:rsidRPr="00CC2537" w:rsidRDefault="00AA70FB" w:rsidP="00AA70FB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2537">
                        <w:rPr>
                          <w:rFonts w:ascii="Tahoma" w:hAnsi="Tahoma" w:cs="Tahoma"/>
                          <w:b/>
                          <w:noProof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WVU SWE Fast Facts</w:t>
                      </w:r>
                    </w:p>
                    <w:p w:rsidR="00AA70FB" w:rsidRDefault="00AA70FB" w:rsidP="00AA70FB">
                      <w:pPr>
                        <w:jc w:val="center"/>
                        <w:rPr>
                          <w:b/>
                          <w:noProof/>
                          <w:color w:val="EEDA3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A70FB" w:rsidRDefault="00AA70FB" w:rsidP="00AA70FB">
                      <w:pPr>
                        <w:jc w:val="center"/>
                        <w:rPr>
                          <w:b/>
                          <w:noProof/>
                          <w:color w:val="EEDA3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A70FB" w:rsidRDefault="00AA70FB" w:rsidP="00AA70FB">
                      <w:pPr>
                        <w:jc w:val="center"/>
                        <w:rPr>
                          <w:b/>
                          <w:noProof/>
                          <w:color w:val="EEDA3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A70FB" w:rsidRPr="00AA70FB" w:rsidRDefault="00AA70FB" w:rsidP="00AA70F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center"/>
                        <w:rPr>
                          <w:b/>
                          <w:noProof/>
                          <w:color w:val="EEDA3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516E06D" wp14:editId="79AC829F">
                <wp:simplePos x="0" y="0"/>
                <wp:positionH relativeFrom="page">
                  <wp:posOffset>4914900</wp:posOffset>
                </wp:positionH>
                <wp:positionV relativeFrom="paragraph">
                  <wp:posOffset>5191125</wp:posOffset>
                </wp:positionV>
                <wp:extent cx="2743200" cy="2952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0"/>
                        </a:xfrm>
                        <a:prstGeom prst="rect">
                          <a:avLst/>
                        </a:prstGeom>
                        <a:solidFill>
                          <a:srgbClr val="90AB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0FB" w:rsidRDefault="00AA70FB"/>
                          <w:p w:rsidR="00DF7A3A" w:rsidRDefault="00DF7A3A" w:rsidP="00DF7A3A"/>
                          <w:p w:rsidR="00AA70FB" w:rsidRPr="00DF7A3A" w:rsidRDefault="00E30BCD" w:rsidP="00DF7A3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572 service h</w:t>
                            </w:r>
                            <w:r w:rsidR="00DF7A3A" w:rsidRPr="00DF7A3A">
                              <w:rPr>
                                <w:rFonts w:ascii="Tahoma" w:hAnsi="Tahoma" w:cs="Tahoma"/>
                              </w:rPr>
                              <w:t xml:space="preserve">ours </w:t>
                            </w:r>
                          </w:p>
                          <w:p w:rsidR="00DF7A3A" w:rsidRPr="00DF7A3A" w:rsidRDefault="00E30BCD" w:rsidP="00DF7A3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400</w:t>
                            </w:r>
                            <w:r w:rsidR="00DF7A3A" w:rsidRPr="00DF7A3A">
                              <w:rPr>
                                <w:rFonts w:ascii="Tahoma" w:hAnsi="Tahoma" w:cs="Tahoma"/>
                              </w:rPr>
                              <w:t>+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K-12 students impacted by outreach e</w:t>
                            </w:r>
                            <w:r w:rsidR="00DF7A3A" w:rsidRPr="00DF7A3A">
                              <w:rPr>
                                <w:rFonts w:ascii="Tahoma" w:hAnsi="Tahoma" w:cs="Tahoma"/>
                              </w:rPr>
                              <w:t>vents</w:t>
                            </w:r>
                          </w:p>
                          <w:p w:rsidR="00DF7A3A" w:rsidRPr="00DF7A3A" w:rsidRDefault="00E30BCD" w:rsidP="00DF7A3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139 members from all 12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Statler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d</w:t>
                            </w:r>
                            <w:r w:rsidR="00DF7A3A" w:rsidRPr="00DF7A3A">
                              <w:rPr>
                                <w:rFonts w:ascii="Tahoma" w:hAnsi="Tahoma" w:cs="Tahoma"/>
                              </w:rPr>
                              <w:t>isciplines</w:t>
                            </w:r>
                          </w:p>
                          <w:p w:rsidR="00DF7A3A" w:rsidRPr="00DF7A3A" w:rsidRDefault="00E30BCD" w:rsidP="00DF7A3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40+ interviews with Fortune 500 c</w:t>
                            </w:r>
                            <w:r w:rsidR="00DF7A3A" w:rsidRPr="00DF7A3A">
                              <w:rPr>
                                <w:rFonts w:ascii="Tahoma" w:hAnsi="Tahoma" w:cs="Tahoma"/>
                              </w:rPr>
                              <w:t>ompanies</w:t>
                            </w:r>
                          </w:p>
                          <w:p w:rsidR="00DF7A3A" w:rsidRPr="00DF7A3A" w:rsidRDefault="00E30BCD" w:rsidP="00DF7A3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20+ j</w:t>
                            </w:r>
                            <w:r w:rsidR="00DF7A3A" w:rsidRPr="00DF7A3A">
                              <w:rPr>
                                <w:rFonts w:ascii="Tahoma" w:hAnsi="Tahoma" w:cs="Tahoma"/>
                              </w:rPr>
                              <w:t>ob offers from conference career fairs</w:t>
                            </w:r>
                          </w:p>
                          <w:p w:rsidR="00DF7A3A" w:rsidRPr="007A1D3B" w:rsidRDefault="00DF7A3A" w:rsidP="00DF7A3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DF7A3A">
                              <w:rPr>
                                <w:rFonts w:ascii="Tahoma" w:hAnsi="Tahoma" w:cs="Tahoma"/>
                              </w:rPr>
                              <w:t>19 members in leadership positions</w:t>
                            </w:r>
                          </w:p>
                          <w:p w:rsidR="00DF7A3A" w:rsidRPr="007A1D3B" w:rsidRDefault="00DF7A3A" w:rsidP="00DF7A3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7A1D3B">
                              <w:rPr>
                                <w:rFonts w:ascii="Tahoma" w:hAnsi="Tahoma" w:cs="Tahoma"/>
                              </w:rPr>
                              <w:t>5 awards at region and society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E06D" id="_x0000_s1037" type="#_x0000_t202" style="position:absolute;margin-left:387pt;margin-top:408.75pt;width:3in;height:232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" fillcolor="#90abe8">
                <v:textbox>
                  <w:txbxContent>
                    <w:p w:rsidR="00AA70FB" w:rsidRDefault="00AA70FB"/>
                    <w:p w:rsidR="00DF7A3A" w:rsidRDefault="00DF7A3A" w:rsidP="00DF7A3A"/>
                    <w:p w:rsidR="00AA70FB" w:rsidRPr="00DF7A3A" w:rsidRDefault="00E30BCD" w:rsidP="00DF7A3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572 service h</w:t>
                      </w:r>
                      <w:r w:rsidR="00DF7A3A" w:rsidRPr="00DF7A3A">
                        <w:rPr>
                          <w:rFonts w:ascii="Tahoma" w:hAnsi="Tahoma" w:cs="Tahoma"/>
                        </w:rPr>
                        <w:t xml:space="preserve">ours </w:t>
                      </w:r>
                    </w:p>
                    <w:p w:rsidR="00DF7A3A" w:rsidRPr="00DF7A3A" w:rsidRDefault="00E30BCD" w:rsidP="00DF7A3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400</w:t>
                      </w:r>
                      <w:r w:rsidR="00DF7A3A" w:rsidRPr="00DF7A3A">
                        <w:rPr>
                          <w:rFonts w:ascii="Tahoma" w:hAnsi="Tahoma" w:cs="Tahoma"/>
                        </w:rPr>
                        <w:t>+</w:t>
                      </w:r>
                      <w:r>
                        <w:rPr>
                          <w:rFonts w:ascii="Tahoma" w:hAnsi="Tahoma" w:cs="Tahoma"/>
                        </w:rPr>
                        <w:t xml:space="preserve"> K-12 students impacted by outreach e</w:t>
                      </w:r>
                      <w:r w:rsidR="00DF7A3A" w:rsidRPr="00DF7A3A">
                        <w:rPr>
                          <w:rFonts w:ascii="Tahoma" w:hAnsi="Tahoma" w:cs="Tahoma"/>
                        </w:rPr>
                        <w:t>vents</w:t>
                      </w:r>
                    </w:p>
                    <w:p w:rsidR="00DF7A3A" w:rsidRPr="00DF7A3A" w:rsidRDefault="00E30BCD" w:rsidP="00DF7A3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139 members from all 12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Statler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d</w:t>
                      </w:r>
                      <w:r w:rsidR="00DF7A3A" w:rsidRPr="00DF7A3A">
                        <w:rPr>
                          <w:rFonts w:ascii="Tahoma" w:hAnsi="Tahoma" w:cs="Tahoma"/>
                        </w:rPr>
                        <w:t>isciplines</w:t>
                      </w:r>
                    </w:p>
                    <w:p w:rsidR="00DF7A3A" w:rsidRPr="00DF7A3A" w:rsidRDefault="00E30BCD" w:rsidP="00DF7A3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40+ interviews with Fortune 500 c</w:t>
                      </w:r>
                      <w:r w:rsidR="00DF7A3A" w:rsidRPr="00DF7A3A">
                        <w:rPr>
                          <w:rFonts w:ascii="Tahoma" w:hAnsi="Tahoma" w:cs="Tahoma"/>
                        </w:rPr>
                        <w:t>ompanies</w:t>
                      </w:r>
                    </w:p>
                    <w:p w:rsidR="00DF7A3A" w:rsidRPr="00DF7A3A" w:rsidRDefault="00E30BCD" w:rsidP="00DF7A3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20+ j</w:t>
                      </w:r>
                      <w:r w:rsidR="00DF7A3A" w:rsidRPr="00DF7A3A">
                        <w:rPr>
                          <w:rFonts w:ascii="Tahoma" w:hAnsi="Tahoma" w:cs="Tahoma"/>
                        </w:rPr>
                        <w:t>ob offers from conference career fairs</w:t>
                      </w:r>
                    </w:p>
                    <w:p w:rsidR="00DF7A3A" w:rsidRPr="007A1D3B" w:rsidRDefault="00DF7A3A" w:rsidP="00DF7A3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Tahoma" w:hAnsi="Tahoma" w:cs="Tahoma"/>
                        </w:rPr>
                      </w:pPr>
                      <w:r w:rsidRPr="00DF7A3A">
                        <w:rPr>
                          <w:rFonts w:ascii="Tahoma" w:hAnsi="Tahoma" w:cs="Tahoma"/>
                        </w:rPr>
                        <w:t>19 members in leadership positions</w:t>
                      </w:r>
                    </w:p>
                    <w:p w:rsidR="00DF7A3A" w:rsidRPr="007A1D3B" w:rsidRDefault="00DF7A3A" w:rsidP="00DF7A3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Tahoma" w:hAnsi="Tahoma" w:cs="Tahoma"/>
                        </w:rPr>
                      </w:pPr>
                      <w:r w:rsidRPr="007A1D3B">
                        <w:rPr>
                          <w:rFonts w:ascii="Tahoma" w:hAnsi="Tahoma" w:cs="Tahoma"/>
                        </w:rPr>
                        <w:t>5 awards at region and society level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A1C0379" wp14:editId="4FBE2095">
                <wp:simplePos x="0" y="0"/>
                <wp:positionH relativeFrom="margin">
                  <wp:posOffset>4467225</wp:posOffset>
                </wp:positionH>
                <wp:positionV relativeFrom="paragraph">
                  <wp:posOffset>2657475</wp:posOffset>
                </wp:positionV>
                <wp:extent cx="2724150" cy="24860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486025"/>
                        </a:xfrm>
                        <a:prstGeom prst="rect">
                          <a:avLst/>
                        </a:prstGeom>
                        <a:solidFill>
                          <a:srgbClr val="F3EC9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EDF" w:rsidRPr="00481F8B" w:rsidRDefault="00496EDF" w:rsidP="00481F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ahoma" w:hAnsi="Tahoma" w:cs="Tahoma"/>
                                <w:sz w:val="32"/>
                                <w:u w:val="single"/>
                              </w:rPr>
                            </w:pPr>
                            <w:r w:rsidRPr="00481F8B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Trunk or Treat- </w:t>
                            </w:r>
                            <w:r w:rsidRPr="00481F8B">
                              <w:rPr>
                                <w:rFonts w:ascii="Tahoma" w:hAnsi="Tahoma" w:cs="Tahoma"/>
                                <w:sz w:val="28"/>
                              </w:rPr>
                              <w:t>This event is held at the Coliseum every October. Numerous organizations come, dress up, and decorate their areas</w:t>
                            </w:r>
                            <w:r w:rsidR="00E30BCD" w:rsidRPr="00481F8B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as they</w:t>
                            </w:r>
                            <w:r w:rsidRPr="00481F8B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hand out candy to local children!</w:t>
                            </w:r>
                          </w:p>
                          <w:p w:rsidR="00481F8B" w:rsidRDefault="00481F8B" w:rsidP="00E30BCD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</w:rPr>
                            </w:pPr>
                          </w:p>
                          <w:p w:rsidR="00255CBF" w:rsidRPr="00E30BCD" w:rsidRDefault="00255CBF" w:rsidP="00E30BCD">
                            <w:pPr>
                              <w:ind w:left="360"/>
                              <w:rPr>
                                <w:rFonts w:ascii="Tahoma" w:hAnsi="Tahoma" w:cs="Tahoma"/>
                                <w:i/>
                                <w:sz w:val="32"/>
                                <w:u w:val="single"/>
                              </w:rPr>
                            </w:pPr>
                            <w:r w:rsidRPr="00E30BCD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</w:rPr>
                              <w:t>You can volunteer for any of these events!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C0379" id="_x0000_s1038" type="#_x0000_t202" style="position:absolute;margin-left:351.75pt;margin-top:209.25pt;width:214.5pt;height:195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" fillcolor="#f3ec95">
                <v:textbox>
                  <w:txbxContent>
                    <w:p w:rsidR="00496EDF" w:rsidRPr="00481F8B" w:rsidRDefault="00496EDF" w:rsidP="00481F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ahoma" w:hAnsi="Tahoma" w:cs="Tahoma"/>
                          <w:sz w:val="32"/>
                          <w:u w:val="single"/>
                        </w:rPr>
                      </w:pPr>
                      <w:r w:rsidRPr="00481F8B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Trunk or Treat- </w:t>
                      </w:r>
                      <w:r w:rsidRPr="00481F8B">
                        <w:rPr>
                          <w:rFonts w:ascii="Tahoma" w:hAnsi="Tahoma" w:cs="Tahoma"/>
                          <w:sz w:val="28"/>
                        </w:rPr>
                        <w:t>This event is held at the Coliseum every October. Numerous organizations come, dress up, and decorate their areas</w:t>
                      </w:r>
                      <w:r w:rsidR="00E30BCD" w:rsidRPr="00481F8B">
                        <w:rPr>
                          <w:rFonts w:ascii="Tahoma" w:hAnsi="Tahoma" w:cs="Tahoma"/>
                          <w:sz w:val="28"/>
                        </w:rPr>
                        <w:t xml:space="preserve"> as they</w:t>
                      </w:r>
                      <w:r w:rsidRPr="00481F8B">
                        <w:rPr>
                          <w:rFonts w:ascii="Tahoma" w:hAnsi="Tahoma" w:cs="Tahoma"/>
                          <w:sz w:val="28"/>
                        </w:rPr>
                        <w:t xml:space="preserve"> hand out candy to local children!</w:t>
                      </w:r>
                    </w:p>
                    <w:p w:rsidR="00481F8B" w:rsidRDefault="00481F8B" w:rsidP="00E30BCD">
                      <w:pPr>
                        <w:ind w:left="360"/>
                        <w:rPr>
                          <w:rFonts w:ascii="Tahoma" w:hAnsi="Tahoma" w:cs="Tahoma"/>
                          <w:b/>
                          <w:i/>
                          <w:sz w:val="28"/>
                        </w:rPr>
                      </w:pPr>
                    </w:p>
                    <w:p w:rsidR="00255CBF" w:rsidRPr="00E30BCD" w:rsidRDefault="00255CBF" w:rsidP="00E30BCD">
                      <w:pPr>
                        <w:ind w:left="360"/>
                        <w:rPr>
                          <w:rFonts w:ascii="Tahoma" w:hAnsi="Tahoma" w:cs="Tahoma"/>
                          <w:i/>
                          <w:sz w:val="32"/>
                          <w:u w:val="single"/>
                        </w:rPr>
                      </w:pPr>
                      <w:r w:rsidRPr="00E30BCD">
                        <w:rPr>
                          <w:rFonts w:ascii="Tahoma" w:hAnsi="Tahoma" w:cs="Tahoma"/>
                          <w:b/>
                          <w:i/>
                          <w:sz w:val="28"/>
                        </w:rPr>
                        <w:t>You can volunteer for any of these events!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EDF">
        <w:rPr>
          <w:noProof/>
        </w:rPr>
        <mc:AlternateContent>
          <mc:Choice Requires="wps">
            <w:drawing>
              <wp:anchor distT="45720" distB="45720" distL="114300" distR="114300" simplePos="0" relativeHeight="251656191" behindDoc="0" locked="0" layoutInCell="1" allowOverlap="1" wp14:anchorId="1F114E9F" wp14:editId="7601FAE8">
                <wp:simplePos x="0" y="0"/>
                <wp:positionH relativeFrom="margin">
                  <wp:posOffset>19050</wp:posOffset>
                </wp:positionH>
                <wp:positionV relativeFrom="paragraph">
                  <wp:posOffset>2657475</wp:posOffset>
                </wp:positionV>
                <wp:extent cx="4400550" cy="54959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5495925"/>
                        </a:xfrm>
                        <a:prstGeom prst="rect">
                          <a:avLst/>
                        </a:prstGeom>
                        <a:solidFill>
                          <a:srgbClr val="F3EC9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34B" w:rsidRDefault="00A3534B" w:rsidP="00A3534B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u w:val="single"/>
                              </w:rPr>
                            </w:pPr>
                            <w:r w:rsidRPr="00A3534B">
                              <w:rPr>
                                <w:rFonts w:ascii="Tahoma" w:hAnsi="Tahoma" w:cs="Tahoma"/>
                                <w:sz w:val="32"/>
                                <w:u w:val="single"/>
                              </w:rPr>
                              <w:t>What events does our section participate in?</w:t>
                            </w:r>
                          </w:p>
                          <w:p w:rsidR="00A3534B" w:rsidRDefault="00A3534B" w:rsidP="00A3534B">
                            <w:pPr>
                              <w:pStyle w:val="ListParagraph"/>
                              <w:rPr>
                                <w:rFonts w:ascii="Tahoma" w:hAnsi="Tahoma" w:cs="Tahoma"/>
                                <w:sz w:val="32"/>
                                <w:u w:val="single"/>
                              </w:rPr>
                            </w:pPr>
                          </w:p>
                          <w:p w:rsidR="00A3534B" w:rsidRPr="00A3534B" w:rsidRDefault="00A3534B" w:rsidP="00A3534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Tahoma" w:hAnsi="Tahoma" w:cs="Tahoma"/>
                                <w:sz w:val="32"/>
                                <w:u w:val="single"/>
                              </w:rPr>
                            </w:pPr>
                            <w:r w:rsidRPr="00A3534B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Murder Mystery Lunch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– This is a S</w:t>
                            </w:r>
                            <w:r w:rsidR="00E30BCD">
                              <w:rPr>
                                <w:rFonts w:ascii="Tahoma" w:hAnsi="Tahoma" w:cs="Tahoma"/>
                                <w:sz w:val="28"/>
                              </w:rPr>
                              <w:t xml:space="preserve">WE sponsored Girl Scout activity, where the event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is setup like a game of Clue</w:t>
                            </w:r>
                            <w:r w:rsidR="00E30BCD">
                              <w:rPr>
                                <w:rFonts w:ascii="Tahoma" w:hAnsi="Tahoma" w:cs="Tahoma"/>
                                <w:sz w:val="28"/>
                              </w:rPr>
                              <w:t xml:space="preserve">. Participants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must </w:t>
                            </w:r>
                            <w:r w:rsidR="00E30BCD">
                              <w:rPr>
                                <w:rFonts w:ascii="Tahoma" w:hAnsi="Tahoma" w:cs="Tahoma"/>
                                <w:sz w:val="28"/>
                              </w:rPr>
                              <w:t>solve a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murder based on clues given during </w:t>
                            </w:r>
                            <w:r w:rsidR="00E30BCD">
                              <w:rPr>
                                <w:rFonts w:ascii="Tahoma" w:hAnsi="Tahoma" w:cs="Tahoma"/>
                                <w:sz w:val="28"/>
                              </w:rPr>
                              <w:t>different stations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through the day. </w:t>
                            </w:r>
                          </w:p>
                          <w:p w:rsidR="00A3534B" w:rsidRPr="00A3534B" w:rsidRDefault="00A3534B" w:rsidP="00A3534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Tahoma" w:hAnsi="Tahoma" w:cs="Tahoma"/>
                                <w:b/>
                                <w:sz w:val="28"/>
                                <w:u w:val="single"/>
                              </w:rPr>
                            </w:pPr>
                            <w:r w:rsidRPr="00A3534B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8</w:t>
                            </w:r>
                            <w:r w:rsidRPr="00A3534B">
                              <w:rPr>
                                <w:rFonts w:ascii="Tahoma" w:hAnsi="Tahoma" w:cs="Tahoma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A3534B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Grade Day-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 w:rsidR="00E30BCD">
                              <w:rPr>
                                <w:rFonts w:ascii="Tahoma" w:hAnsi="Tahoma" w:cs="Tahoma"/>
                                <w:sz w:val="28"/>
                              </w:rPr>
                              <w:t xml:space="preserve">A SWE-sponsored event,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where multiple student organizations within the college </w:t>
                            </w:r>
                            <w:r w:rsidR="00E30BCD">
                              <w:rPr>
                                <w:rFonts w:ascii="Tahoma" w:hAnsi="Tahoma" w:cs="Tahoma"/>
                                <w:sz w:val="28"/>
                              </w:rPr>
                              <w:t xml:space="preserve">of engineering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help run </w:t>
                            </w:r>
                            <w:r w:rsidR="00E30BCD">
                              <w:rPr>
                                <w:rFonts w:ascii="Tahoma" w:hAnsi="Tahoma" w:cs="Tahoma"/>
                                <w:sz w:val="28"/>
                              </w:rPr>
                              <w:t>stations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. 8</w:t>
                            </w:r>
                            <w:r w:rsidRPr="00A3534B">
                              <w:rPr>
                                <w:rFonts w:ascii="Tahoma" w:hAnsi="Tahoma" w:cs="Tahoma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grade students </w:t>
                            </w:r>
                            <w:r w:rsidR="00E30BCD">
                              <w:rPr>
                                <w:rFonts w:ascii="Tahoma" w:hAnsi="Tahoma" w:cs="Tahoma"/>
                                <w:sz w:val="28"/>
                              </w:rPr>
                              <w:t>explore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 w:rsidR="00E30BCD">
                              <w:rPr>
                                <w:rFonts w:ascii="Tahoma" w:hAnsi="Tahoma" w:cs="Tahoma"/>
                                <w:sz w:val="28"/>
                              </w:rPr>
                              <w:t>engineering fields through STEM-related activities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. </w:t>
                            </w:r>
                          </w:p>
                          <w:p w:rsidR="00A3534B" w:rsidRPr="00A3534B" w:rsidRDefault="00A3534B" w:rsidP="00A3534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Tahoma" w:hAnsi="Tahoma" w:cs="Tahoma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Engineering Formal-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This event always wraps up Engine</w:t>
                            </w:r>
                            <w:r w:rsidR="00E30BCD">
                              <w:rPr>
                                <w:rFonts w:ascii="Tahoma" w:hAnsi="Tahoma" w:cs="Tahoma"/>
                                <w:sz w:val="28"/>
                              </w:rPr>
                              <w:t xml:space="preserve">ering Week in the spring semester, with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a dance for engineering students</w:t>
                            </w:r>
                            <w:r w:rsidR="00E30BCD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and their friends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!</w:t>
                            </w:r>
                          </w:p>
                          <w:p w:rsidR="00A3534B" w:rsidRPr="00A3534B" w:rsidRDefault="00A3534B" w:rsidP="00A3534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Tahoma" w:hAnsi="Tahoma" w:cs="Tahoma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Girl Scout Day-</w:t>
                            </w:r>
                            <w:r w:rsidR="00E30BCD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This is our largest SWE-sponsored outreach event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of the year! It is geared </w:t>
                            </w:r>
                            <w:r w:rsidR="00E30BCD">
                              <w:rPr>
                                <w:rFonts w:ascii="Tahoma" w:hAnsi="Tahoma" w:cs="Tahoma"/>
                                <w:sz w:val="28"/>
                              </w:rPr>
                              <w:t xml:space="preserve">for Girl Scouts, daisies to </w:t>
                            </w:r>
                            <w:proofErr w:type="spellStart"/>
                            <w:r w:rsidR="00E30BCD">
                              <w:rPr>
                                <w:rFonts w:ascii="Tahoma" w:hAnsi="Tahoma" w:cs="Tahoma"/>
                                <w:sz w:val="28"/>
                              </w:rPr>
                              <w:t>cadettes</w:t>
                            </w:r>
                            <w:proofErr w:type="spellEnd"/>
                            <w:r w:rsidR="00E30BCD">
                              <w:rPr>
                                <w:rFonts w:ascii="Tahoma" w:hAnsi="Tahoma" w:cs="Tahoma"/>
                                <w:sz w:val="28"/>
                              </w:rPr>
                              <w:t>, to introduce young women to STEM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. There are stations set up for </w:t>
                            </w:r>
                            <w:r w:rsidR="00E30BCD">
                              <w:rPr>
                                <w:rFonts w:ascii="Tahoma" w:hAnsi="Tahoma" w:cs="Tahoma"/>
                                <w:sz w:val="28"/>
                              </w:rPr>
                              <w:t xml:space="preserve">the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girls to ear</w:t>
                            </w:r>
                            <w:r w:rsidR="00496EDF">
                              <w:rPr>
                                <w:rFonts w:ascii="Tahoma" w:hAnsi="Tahoma" w:cs="Tahoma"/>
                                <w:sz w:val="28"/>
                              </w:rPr>
                              <w:t xml:space="preserve">n a </w:t>
                            </w:r>
                            <w:r w:rsidR="00E30BCD">
                              <w:rPr>
                                <w:rFonts w:ascii="Tahoma" w:hAnsi="Tahoma" w:cs="Tahoma"/>
                                <w:sz w:val="28"/>
                              </w:rPr>
                              <w:t xml:space="preserve">new </w:t>
                            </w:r>
                            <w:r w:rsidR="00496EDF">
                              <w:rPr>
                                <w:rFonts w:ascii="Tahoma" w:hAnsi="Tahoma" w:cs="Tahoma"/>
                                <w:sz w:val="28"/>
                              </w:rPr>
                              <w:t>b</w:t>
                            </w:r>
                            <w:r w:rsidR="00E30BCD">
                              <w:rPr>
                                <w:rFonts w:ascii="Tahoma" w:hAnsi="Tahoma" w:cs="Tahoma"/>
                                <w:sz w:val="28"/>
                              </w:rPr>
                              <w:t>adge by the end of the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4E9F" id="_x0000_s1039" type="#_x0000_t202" style="position:absolute;margin-left:1.5pt;margin-top:209.25pt;width:346.5pt;height:432.75pt;z-index:25165619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" fillcolor="#f3ec95">
                <v:textbox>
                  <w:txbxContent>
                    <w:p w:rsidR="00A3534B" w:rsidRDefault="00A3534B" w:rsidP="00A3534B">
                      <w:pPr>
                        <w:jc w:val="center"/>
                        <w:rPr>
                          <w:rFonts w:ascii="Tahoma" w:hAnsi="Tahoma" w:cs="Tahoma"/>
                          <w:sz w:val="32"/>
                          <w:u w:val="single"/>
                        </w:rPr>
                      </w:pPr>
                      <w:r w:rsidRPr="00A3534B">
                        <w:rPr>
                          <w:rFonts w:ascii="Tahoma" w:hAnsi="Tahoma" w:cs="Tahoma"/>
                          <w:sz w:val="32"/>
                          <w:u w:val="single"/>
                        </w:rPr>
                        <w:t>What events does our section participate in?</w:t>
                      </w:r>
                    </w:p>
                    <w:p w:rsidR="00A3534B" w:rsidRDefault="00A3534B" w:rsidP="00A3534B">
                      <w:pPr>
                        <w:pStyle w:val="ListParagraph"/>
                        <w:rPr>
                          <w:rFonts w:ascii="Tahoma" w:hAnsi="Tahoma" w:cs="Tahoma"/>
                          <w:sz w:val="32"/>
                          <w:u w:val="single"/>
                        </w:rPr>
                      </w:pPr>
                    </w:p>
                    <w:p w:rsidR="00A3534B" w:rsidRPr="00A3534B" w:rsidRDefault="00A3534B" w:rsidP="00A3534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Tahoma" w:hAnsi="Tahoma" w:cs="Tahoma"/>
                          <w:sz w:val="32"/>
                          <w:u w:val="single"/>
                        </w:rPr>
                      </w:pPr>
                      <w:r w:rsidRPr="00A3534B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Murder Mystery Lunch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– This is a S</w:t>
                      </w:r>
                      <w:r w:rsidR="00E30BCD">
                        <w:rPr>
                          <w:rFonts w:ascii="Tahoma" w:hAnsi="Tahoma" w:cs="Tahoma"/>
                          <w:sz w:val="28"/>
                        </w:rPr>
                        <w:t xml:space="preserve">WE sponsored Girl Scout activity, where the event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is setup like a game of Clue</w:t>
                      </w:r>
                      <w:r w:rsidR="00E30BCD">
                        <w:rPr>
                          <w:rFonts w:ascii="Tahoma" w:hAnsi="Tahoma" w:cs="Tahoma"/>
                          <w:sz w:val="28"/>
                        </w:rPr>
                        <w:t xml:space="preserve">. Participants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must </w:t>
                      </w:r>
                      <w:r w:rsidR="00E30BCD">
                        <w:rPr>
                          <w:rFonts w:ascii="Tahoma" w:hAnsi="Tahoma" w:cs="Tahoma"/>
                          <w:sz w:val="28"/>
                        </w:rPr>
                        <w:t>solve a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murder based on clues given during </w:t>
                      </w:r>
                      <w:r w:rsidR="00E30BCD">
                        <w:rPr>
                          <w:rFonts w:ascii="Tahoma" w:hAnsi="Tahoma" w:cs="Tahoma"/>
                          <w:sz w:val="28"/>
                        </w:rPr>
                        <w:t>different stations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through the day. </w:t>
                      </w:r>
                    </w:p>
                    <w:p w:rsidR="00A3534B" w:rsidRPr="00A3534B" w:rsidRDefault="00A3534B" w:rsidP="00A3534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Tahoma" w:hAnsi="Tahoma" w:cs="Tahoma"/>
                          <w:b/>
                          <w:sz w:val="28"/>
                          <w:u w:val="single"/>
                        </w:rPr>
                      </w:pPr>
                      <w:r w:rsidRPr="00A3534B">
                        <w:rPr>
                          <w:rFonts w:ascii="Tahoma" w:hAnsi="Tahoma" w:cs="Tahoma"/>
                          <w:b/>
                          <w:sz w:val="28"/>
                        </w:rPr>
                        <w:t>8</w:t>
                      </w:r>
                      <w:r w:rsidRPr="00A3534B">
                        <w:rPr>
                          <w:rFonts w:ascii="Tahoma" w:hAnsi="Tahoma" w:cs="Tahoma"/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A3534B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 Grade Day-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 </w:t>
                      </w:r>
                      <w:r w:rsidR="00E30BCD">
                        <w:rPr>
                          <w:rFonts w:ascii="Tahoma" w:hAnsi="Tahoma" w:cs="Tahoma"/>
                          <w:sz w:val="28"/>
                        </w:rPr>
                        <w:t xml:space="preserve">A SWE-sponsored event,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where multiple student organizations within the college </w:t>
                      </w:r>
                      <w:r w:rsidR="00E30BCD">
                        <w:rPr>
                          <w:rFonts w:ascii="Tahoma" w:hAnsi="Tahoma" w:cs="Tahoma"/>
                          <w:sz w:val="28"/>
                        </w:rPr>
                        <w:t xml:space="preserve">of engineering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help run </w:t>
                      </w:r>
                      <w:r w:rsidR="00E30BCD">
                        <w:rPr>
                          <w:rFonts w:ascii="Tahoma" w:hAnsi="Tahoma" w:cs="Tahoma"/>
                          <w:sz w:val="28"/>
                        </w:rPr>
                        <w:t>stations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. 8</w:t>
                      </w:r>
                      <w:r w:rsidRPr="00A3534B">
                        <w:rPr>
                          <w:rFonts w:ascii="Tahoma" w:hAnsi="Tahoma" w:cs="Tahoma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grade students </w:t>
                      </w:r>
                      <w:r w:rsidR="00E30BCD">
                        <w:rPr>
                          <w:rFonts w:ascii="Tahoma" w:hAnsi="Tahoma" w:cs="Tahoma"/>
                          <w:sz w:val="28"/>
                        </w:rPr>
                        <w:t>explore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 w:rsidR="00E30BCD">
                        <w:rPr>
                          <w:rFonts w:ascii="Tahoma" w:hAnsi="Tahoma" w:cs="Tahoma"/>
                          <w:sz w:val="28"/>
                        </w:rPr>
                        <w:t>engineering fields through STEM-related activities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. </w:t>
                      </w:r>
                    </w:p>
                    <w:p w:rsidR="00A3534B" w:rsidRPr="00A3534B" w:rsidRDefault="00A3534B" w:rsidP="00A3534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Tahoma" w:hAnsi="Tahoma" w:cs="Tahoma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</w:rPr>
                        <w:t>Engineering Formal-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This event always wraps up Engine</w:t>
                      </w:r>
                      <w:r w:rsidR="00E30BCD">
                        <w:rPr>
                          <w:rFonts w:ascii="Tahoma" w:hAnsi="Tahoma" w:cs="Tahoma"/>
                          <w:sz w:val="28"/>
                        </w:rPr>
                        <w:t xml:space="preserve">ering Week in the spring semester, with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a dance for engineering students</w:t>
                      </w:r>
                      <w:r w:rsidR="00E30BCD">
                        <w:rPr>
                          <w:rFonts w:ascii="Tahoma" w:hAnsi="Tahoma" w:cs="Tahoma"/>
                          <w:sz w:val="28"/>
                        </w:rPr>
                        <w:t xml:space="preserve"> and their friends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!</w:t>
                      </w:r>
                    </w:p>
                    <w:p w:rsidR="00A3534B" w:rsidRPr="00A3534B" w:rsidRDefault="00A3534B" w:rsidP="00A3534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Tahoma" w:hAnsi="Tahoma" w:cs="Tahoma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</w:rPr>
                        <w:t>Girl Scout Day-</w:t>
                      </w:r>
                      <w:r w:rsidR="00E30BCD">
                        <w:rPr>
                          <w:rFonts w:ascii="Tahoma" w:hAnsi="Tahoma" w:cs="Tahoma"/>
                          <w:sz w:val="28"/>
                        </w:rPr>
                        <w:t xml:space="preserve"> This is our largest SWE-sponsored outreach event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of the year! It is geared </w:t>
                      </w:r>
                      <w:r w:rsidR="00E30BCD">
                        <w:rPr>
                          <w:rFonts w:ascii="Tahoma" w:hAnsi="Tahoma" w:cs="Tahoma"/>
                          <w:sz w:val="28"/>
                        </w:rPr>
                        <w:t xml:space="preserve">for Girl Scouts, daisies to </w:t>
                      </w:r>
                      <w:proofErr w:type="spellStart"/>
                      <w:r w:rsidR="00E30BCD">
                        <w:rPr>
                          <w:rFonts w:ascii="Tahoma" w:hAnsi="Tahoma" w:cs="Tahoma"/>
                          <w:sz w:val="28"/>
                        </w:rPr>
                        <w:t>cadettes</w:t>
                      </w:r>
                      <w:proofErr w:type="spellEnd"/>
                      <w:r w:rsidR="00E30BCD">
                        <w:rPr>
                          <w:rFonts w:ascii="Tahoma" w:hAnsi="Tahoma" w:cs="Tahoma"/>
                          <w:sz w:val="28"/>
                        </w:rPr>
                        <w:t>, to introduce young women to STEM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. There are stations set up for </w:t>
                      </w:r>
                      <w:r w:rsidR="00E30BCD">
                        <w:rPr>
                          <w:rFonts w:ascii="Tahoma" w:hAnsi="Tahoma" w:cs="Tahoma"/>
                          <w:sz w:val="28"/>
                        </w:rPr>
                        <w:t xml:space="preserve">the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girls to ear</w:t>
                      </w:r>
                      <w:r w:rsidR="00496EDF">
                        <w:rPr>
                          <w:rFonts w:ascii="Tahoma" w:hAnsi="Tahoma" w:cs="Tahoma"/>
                          <w:sz w:val="28"/>
                        </w:rPr>
                        <w:t xml:space="preserve">n a </w:t>
                      </w:r>
                      <w:r w:rsidR="00E30BCD">
                        <w:rPr>
                          <w:rFonts w:ascii="Tahoma" w:hAnsi="Tahoma" w:cs="Tahoma"/>
                          <w:sz w:val="28"/>
                        </w:rPr>
                        <w:t xml:space="preserve">new </w:t>
                      </w:r>
                      <w:r w:rsidR="00496EDF">
                        <w:rPr>
                          <w:rFonts w:ascii="Tahoma" w:hAnsi="Tahoma" w:cs="Tahoma"/>
                          <w:sz w:val="28"/>
                        </w:rPr>
                        <w:t>b</w:t>
                      </w:r>
                      <w:r w:rsidR="00E30BCD">
                        <w:rPr>
                          <w:rFonts w:ascii="Tahoma" w:hAnsi="Tahoma" w:cs="Tahoma"/>
                          <w:sz w:val="28"/>
                        </w:rPr>
                        <w:t>adge by the end of the 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1A23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5038B9E" wp14:editId="3410179F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7172325" cy="24860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A23" w:rsidRDefault="006A1A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023AE3" wp14:editId="4499FD0B">
                                  <wp:extent cx="7096125" cy="386715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0swe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6125" cy="3867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70FB">
                              <w:rPr>
                                <w:noProof/>
                              </w:rPr>
                              <w:drawing>
                                <wp:inline distT="0" distB="0" distL="0" distR="0" wp14:anchorId="628D5C05" wp14:editId="64102187">
                                  <wp:extent cx="4241165" cy="2385695"/>
                                  <wp:effectExtent l="0" t="0" r="698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we6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41165" cy="2385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E31F98" wp14:editId="793FE51B">
                                  <wp:extent cx="4241165" cy="2385695"/>
                                  <wp:effectExtent l="0" t="0" r="698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we6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41165" cy="2385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8B9E" id="_x0000_s1040" type="#_x0000_t202" style="position:absolute;margin-left:0;margin-top:.15pt;width:564.75pt;height:195.7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UzJgIAAE0EAAAOAAAAZHJzL2Uyb0RvYy54bWysVNtu2zAMfR+wfxD0vtjxkiY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">
                <v:textbox>
                  <w:txbxContent>
                    <w:p w:rsidR="006A1A23" w:rsidRDefault="006A1A23">
                      <w:r>
                        <w:rPr>
                          <w:noProof/>
                        </w:rPr>
                        <w:drawing>
                          <wp:inline distT="0" distB="0" distL="0" distR="0" wp14:anchorId="64023AE3" wp14:editId="4499FD0B">
                            <wp:extent cx="7096125" cy="386715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0swe.jp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96125" cy="3867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70FB">
                        <w:rPr>
                          <w:noProof/>
                        </w:rPr>
                        <w:drawing>
                          <wp:inline distT="0" distB="0" distL="0" distR="0" wp14:anchorId="628D5C05" wp14:editId="64102187">
                            <wp:extent cx="4241165" cy="2385695"/>
                            <wp:effectExtent l="0" t="0" r="698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we6.jp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41165" cy="2385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E31F98" wp14:editId="793FE51B">
                            <wp:extent cx="4241165" cy="2385695"/>
                            <wp:effectExtent l="0" t="0" r="698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we6.jp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41165" cy="2385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470D" w:rsidRPr="00803D20" w:rsidRDefault="00B90ED0" w:rsidP="00C213EC">
      <w:pPr>
        <w:pStyle w:val="NewsletterBody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1A50C9B" wp14:editId="43E176AB">
                <wp:simplePos x="0" y="0"/>
                <wp:positionH relativeFrom="margin">
                  <wp:align>left</wp:align>
                </wp:positionH>
                <wp:positionV relativeFrom="paragraph">
                  <wp:posOffset>7353300</wp:posOffset>
                </wp:positionV>
                <wp:extent cx="3524250" cy="83820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838200"/>
                        </a:xfrm>
                        <a:prstGeom prst="rect">
                          <a:avLst/>
                        </a:prstGeom>
                        <a:solidFill>
                          <a:srgbClr val="F3EC9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3DD" w:rsidRPr="005953DD" w:rsidRDefault="005953DD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953DD">
                              <w:rPr>
                                <w:rFonts w:ascii="Tahoma" w:hAnsi="Tahoma" w:cs="Tahoma"/>
                              </w:rPr>
                              <w:t>If you have any questions feel free to</w:t>
                            </w:r>
                            <w:r w:rsidRPr="005953DD">
                              <w:rPr>
                                <w:rFonts w:ascii="Tahoma" w:hAnsi="Tahoma" w:cs="Tahoma"/>
                                <w:b/>
                              </w:rPr>
                              <w:t xml:space="preserve"> email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our </w:t>
                            </w:r>
                            <w:r w:rsidRPr="005953DD">
                              <w:rPr>
                                <w:rFonts w:ascii="Tahoma" w:hAnsi="Tahoma" w:cs="Tahoma"/>
                              </w:rPr>
                              <w:t>SWE account!</w:t>
                            </w:r>
                          </w:p>
                          <w:p w:rsidR="005953DD" w:rsidRPr="005953DD" w:rsidRDefault="005953D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5953DD" w:rsidRPr="005953DD" w:rsidRDefault="00AE1B28">
                            <w:pPr>
                              <w:rPr>
                                <w:rFonts w:ascii="Tahoma" w:hAnsi="Tahoma" w:cs="Tahoma"/>
                              </w:rPr>
                            </w:pPr>
                            <w:hyperlink r:id="rId23" w:history="1">
                              <w:r w:rsidR="005953DD" w:rsidRPr="005953DD">
                                <w:rPr>
                                  <w:rStyle w:val="Hyperlink"/>
                                  <w:rFonts w:ascii="Tahoma" w:hAnsi="Tahoma" w:cs="Tahoma"/>
                                </w:rPr>
                                <w:t>wvuswe@gmail.com</w:t>
                              </w:r>
                            </w:hyperlink>
                          </w:p>
                          <w:p w:rsidR="005953DD" w:rsidRPr="005953DD" w:rsidRDefault="005953D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5953DD" w:rsidRPr="005953DD" w:rsidRDefault="005953D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50C9B" id="_x0000_s1041" type="#_x0000_t202" style="position:absolute;left:0;text-align:left;margin-left:0;margin-top:579pt;width:277.5pt;height:66pt;z-index:251722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" fillcolor="#f3ec95">
                <v:textbox>
                  <w:txbxContent>
                    <w:p w:rsidR="005953DD" w:rsidRPr="005953DD" w:rsidRDefault="005953DD">
                      <w:pPr>
                        <w:rPr>
                          <w:rFonts w:ascii="Tahoma" w:hAnsi="Tahoma" w:cs="Tahoma"/>
                        </w:rPr>
                      </w:pPr>
                      <w:r w:rsidRPr="005953DD">
                        <w:rPr>
                          <w:rFonts w:ascii="Tahoma" w:hAnsi="Tahoma" w:cs="Tahoma"/>
                        </w:rPr>
                        <w:t>If you have any questions feel free to</w:t>
                      </w:r>
                      <w:r w:rsidRPr="005953DD">
                        <w:rPr>
                          <w:rFonts w:ascii="Tahoma" w:hAnsi="Tahoma" w:cs="Tahoma"/>
                          <w:b/>
                        </w:rPr>
                        <w:t xml:space="preserve"> email</w:t>
                      </w:r>
                      <w:r>
                        <w:rPr>
                          <w:rFonts w:ascii="Tahoma" w:hAnsi="Tahoma" w:cs="Tahoma"/>
                        </w:rPr>
                        <w:t xml:space="preserve"> our </w:t>
                      </w:r>
                      <w:r w:rsidRPr="005953DD">
                        <w:rPr>
                          <w:rFonts w:ascii="Tahoma" w:hAnsi="Tahoma" w:cs="Tahoma"/>
                        </w:rPr>
                        <w:t>SWE account!</w:t>
                      </w:r>
                    </w:p>
                    <w:p w:rsidR="005953DD" w:rsidRPr="005953DD" w:rsidRDefault="005953DD">
                      <w:pPr>
                        <w:rPr>
                          <w:rFonts w:ascii="Tahoma" w:hAnsi="Tahoma" w:cs="Tahoma"/>
                        </w:rPr>
                      </w:pPr>
                    </w:p>
                    <w:p w:rsidR="005953DD" w:rsidRPr="005953DD" w:rsidRDefault="00072BA9">
                      <w:pPr>
                        <w:rPr>
                          <w:rFonts w:ascii="Tahoma" w:hAnsi="Tahoma" w:cs="Tahoma"/>
                        </w:rPr>
                      </w:pPr>
                      <w:hyperlink r:id="rId24" w:history="1">
                        <w:r w:rsidR="005953DD" w:rsidRPr="005953DD">
                          <w:rPr>
                            <w:rStyle w:val="Hyperlink"/>
                            <w:rFonts w:ascii="Tahoma" w:hAnsi="Tahoma" w:cs="Tahoma"/>
                          </w:rPr>
                          <w:t>wvuswe@gmail.com</w:t>
                        </w:r>
                      </w:hyperlink>
                    </w:p>
                    <w:p w:rsidR="005953DD" w:rsidRPr="005953DD" w:rsidRDefault="005953DD">
                      <w:pPr>
                        <w:rPr>
                          <w:rFonts w:ascii="Tahoma" w:hAnsi="Tahoma" w:cs="Tahoma"/>
                        </w:rPr>
                      </w:pPr>
                    </w:p>
                    <w:p w:rsidR="005953DD" w:rsidRPr="005953DD" w:rsidRDefault="005953DD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5009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9C38B1A" wp14:editId="6DBC34EA">
                <wp:simplePos x="0" y="0"/>
                <wp:positionH relativeFrom="margin">
                  <wp:align>left</wp:align>
                </wp:positionH>
                <wp:positionV relativeFrom="paragraph">
                  <wp:posOffset>3421380</wp:posOffset>
                </wp:positionV>
                <wp:extent cx="3524250" cy="392430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924300"/>
                        </a:xfrm>
                        <a:prstGeom prst="rect">
                          <a:avLst/>
                        </a:prstGeom>
                        <a:solidFill>
                          <a:srgbClr val="90AB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3DD" w:rsidRPr="00CC2537" w:rsidRDefault="005953DD" w:rsidP="005953DD">
                            <w:pPr>
                              <w:pStyle w:val="ListParagraph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</w:p>
                          <w:p w:rsidR="005953DD" w:rsidRPr="00CC2537" w:rsidRDefault="005953DD" w:rsidP="005953D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CC2537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8</w:t>
                            </w:r>
                            <w:r w:rsidRPr="00CC2537">
                              <w:rPr>
                                <w:rFonts w:ascii="Tahoma" w:hAnsi="Tahoma" w:cs="Tahoma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AE1B28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Grade Day Committee-</w:t>
                            </w:r>
                            <w:r w:rsidRPr="00CC2537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 w:rsidR="00E30BCD" w:rsidRPr="00CC2537">
                              <w:rPr>
                                <w:rFonts w:ascii="Tahoma" w:hAnsi="Tahoma" w:cs="Tahoma"/>
                                <w:sz w:val="28"/>
                              </w:rPr>
                              <w:t>Help plan this spring event; v</w:t>
                            </w:r>
                            <w:r w:rsidRPr="00CC2537">
                              <w:rPr>
                                <w:rFonts w:ascii="Tahoma" w:hAnsi="Tahoma" w:cs="Tahoma"/>
                                <w:sz w:val="28"/>
                              </w:rPr>
                              <w:t>olunteers are always needed!</w:t>
                            </w:r>
                          </w:p>
                          <w:p w:rsidR="005953DD" w:rsidRPr="00CC2537" w:rsidRDefault="005953DD" w:rsidP="005953DD">
                            <w:pPr>
                              <w:pStyle w:val="ListParagraph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CC2537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Contact: Rachel </w:t>
                            </w:r>
                            <w:proofErr w:type="spellStart"/>
                            <w:r w:rsidRPr="00CC2537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Dubriwny</w:t>
                            </w:r>
                            <w:proofErr w:type="spellEnd"/>
                          </w:p>
                          <w:p w:rsidR="005953DD" w:rsidRPr="00AB3ECD" w:rsidRDefault="00AE1B28" w:rsidP="005953DD">
                            <w:pPr>
                              <w:pStyle w:val="ListParagraph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hyperlink r:id="rId25" w:history="1">
                              <w:r w:rsidR="00AB3ECD" w:rsidRPr="00AB3ECD">
                                <w:rPr>
                                  <w:rStyle w:val="Hyperlink"/>
                                  <w:rFonts w:ascii="Tahoma" w:hAnsi="Tahoma" w:cs="Tahoma"/>
                                  <w:color w:val="000000" w:themeColor="text1"/>
                                  <w:sz w:val="28"/>
                                </w:rPr>
                                <w:t>radubriwny@mix.wvu.edu</w:t>
                              </w:r>
                            </w:hyperlink>
                          </w:p>
                          <w:p w:rsidR="00AB3ECD" w:rsidRDefault="00AB3ECD" w:rsidP="005953DD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u w:val="single"/>
                              </w:rPr>
                            </w:pPr>
                          </w:p>
                          <w:p w:rsidR="00AB3ECD" w:rsidRDefault="00AB3ECD" w:rsidP="005953DD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u w:val="single"/>
                              </w:rPr>
                            </w:pPr>
                          </w:p>
                          <w:p w:rsidR="00AB3ECD" w:rsidRPr="00AB3ECD" w:rsidRDefault="00AB3ECD" w:rsidP="00AB3EC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ahoma" w:hAnsi="Tahoma" w:cs="Tahoma"/>
                                <w:sz w:val="28"/>
                                <w:u w:val="single"/>
                              </w:rPr>
                            </w:pPr>
                            <w:r w:rsidRPr="00AB3ECD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Mentoring Program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- Help plan events and work with the mentorship program!</w:t>
                            </w:r>
                          </w:p>
                          <w:p w:rsidR="00AB3ECD" w:rsidRDefault="00AB3ECD" w:rsidP="00AB3ECD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Contact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: Alex Anderson</w:t>
                            </w:r>
                          </w:p>
                          <w:p w:rsidR="00AB3ECD" w:rsidRDefault="00AE1B28" w:rsidP="00AB3ECD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u w:val="single"/>
                              </w:rPr>
                            </w:pPr>
                            <w:hyperlink r:id="rId26" w:history="1">
                              <w:r w:rsidR="00B90ED0" w:rsidRPr="00072BA9">
                                <w:rPr>
                                  <w:rStyle w:val="Hyperlink"/>
                                  <w:rFonts w:ascii="Tahoma" w:hAnsi="Tahoma" w:cs="Tahoma"/>
                                  <w:color w:val="000000" w:themeColor="text1"/>
                                  <w:sz w:val="28"/>
                                </w:rPr>
                                <w:t>aranderson1@mix.wvu.edu</w:t>
                              </w:r>
                            </w:hyperlink>
                          </w:p>
                          <w:p w:rsidR="00B90ED0" w:rsidRDefault="00B90ED0" w:rsidP="00AB3ECD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u w:val="single"/>
                              </w:rPr>
                            </w:pPr>
                          </w:p>
                          <w:p w:rsidR="00B90ED0" w:rsidRPr="00B90ED0" w:rsidRDefault="00B90ED0" w:rsidP="00AB3ECD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*</w:t>
                            </w:r>
                            <w:r w:rsidRPr="00B90ED0">
                              <w:rPr>
                                <w:rFonts w:ascii="Tahoma" w:hAnsi="Tahoma" w:cs="Tahoma"/>
                              </w:rPr>
                              <w:t xml:space="preserve">If you are interested in volunteering with the </w:t>
                            </w:r>
                            <w:r w:rsidRPr="00B90ED0">
                              <w:rPr>
                                <w:rFonts w:ascii="Tahoma" w:hAnsi="Tahoma" w:cs="Tahoma"/>
                                <w:b/>
                              </w:rPr>
                              <w:t>upcoming Murder Mystery Lunch</w:t>
                            </w:r>
                            <w:r w:rsidR="00072BA9">
                              <w:rPr>
                                <w:rFonts w:ascii="Tahoma" w:hAnsi="Tahoma" w:cs="Tahoma"/>
                                <w:b/>
                              </w:rPr>
                              <w:t xml:space="preserve"> please email </w:t>
                            </w:r>
                            <w:hyperlink r:id="rId27" w:history="1">
                              <w:r w:rsidR="00072BA9" w:rsidRPr="00072BA9">
                                <w:rPr>
                                  <w:rStyle w:val="Hyperlink"/>
                                  <w:rFonts w:ascii="Tahoma" w:hAnsi="Tahoma" w:cs="Tahoma"/>
                                  <w:b/>
                                  <w:color w:val="000000" w:themeColor="text1"/>
                                </w:rPr>
                                <w:t>aeweiss@mix.wvu.edu</w:t>
                              </w:r>
                            </w:hyperlink>
                            <w:r w:rsidR="00072BA9" w:rsidRPr="00072BA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072BA9">
                              <w:rPr>
                                <w:rFonts w:ascii="Tahoma" w:hAnsi="Tahoma" w:cs="Tahoma"/>
                                <w:b/>
                              </w:rPr>
                              <w:t xml:space="preserve">or </w:t>
                            </w:r>
                            <w:r w:rsidR="00072BA9" w:rsidRPr="00072BA9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kmkutzner@mix.wvu.edu</w:t>
                            </w:r>
                          </w:p>
                          <w:p w:rsidR="005953DD" w:rsidRPr="005953DD" w:rsidRDefault="005953DD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38B1A" id="_x0000_s1042" type="#_x0000_t202" style="position:absolute;left:0;text-align:left;margin-left:0;margin-top:269.4pt;width:277.5pt;height:309pt;z-index:251720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" fillcolor="#90abe8">
                <v:textbox>
                  <w:txbxContent>
                    <w:p w:rsidR="005953DD" w:rsidRPr="00CC2537" w:rsidRDefault="005953DD" w:rsidP="005953DD">
                      <w:pPr>
                        <w:pStyle w:val="ListParagraph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</w:p>
                    <w:p w:rsidR="005953DD" w:rsidRPr="00CC2537" w:rsidRDefault="005953DD" w:rsidP="005953D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 w:rsidRPr="00CC2537">
                        <w:rPr>
                          <w:rFonts w:ascii="Tahoma" w:hAnsi="Tahoma" w:cs="Tahoma"/>
                          <w:b/>
                          <w:sz w:val="28"/>
                        </w:rPr>
                        <w:t>8</w:t>
                      </w:r>
                      <w:r w:rsidRPr="00CC2537">
                        <w:rPr>
                          <w:rFonts w:ascii="Tahoma" w:hAnsi="Tahoma" w:cs="Tahoma"/>
                          <w:b/>
                          <w:sz w:val="28"/>
                          <w:vertAlign w:val="superscript"/>
                        </w:rPr>
                        <w:t>th</w:t>
                      </w:r>
                      <w:r w:rsidR="00AE1B28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 Grade Day Committee-</w:t>
                      </w:r>
                      <w:r w:rsidRPr="00CC2537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 </w:t>
                      </w:r>
                      <w:r w:rsidR="00E30BCD" w:rsidRPr="00CC2537">
                        <w:rPr>
                          <w:rFonts w:ascii="Tahoma" w:hAnsi="Tahoma" w:cs="Tahoma"/>
                          <w:sz w:val="28"/>
                        </w:rPr>
                        <w:t>Help plan this spring event; v</w:t>
                      </w:r>
                      <w:r w:rsidRPr="00CC2537">
                        <w:rPr>
                          <w:rFonts w:ascii="Tahoma" w:hAnsi="Tahoma" w:cs="Tahoma"/>
                          <w:sz w:val="28"/>
                        </w:rPr>
                        <w:t>olunteers are always needed!</w:t>
                      </w:r>
                    </w:p>
                    <w:p w:rsidR="005953DD" w:rsidRPr="00CC2537" w:rsidRDefault="005953DD" w:rsidP="005953DD">
                      <w:pPr>
                        <w:pStyle w:val="ListParagraph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 w:rsidRPr="00CC2537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Contact: Rachel </w:t>
                      </w:r>
                      <w:proofErr w:type="spellStart"/>
                      <w:r w:rsidRPr="00CC2537">
                        <w:rPr>
                          <w:rFonts w:ascii="Tahoma" w:hAnsi="Tahoma" w:cs="Tahoma"/>
                          <w:b/>
                          <w:sz w:val="28"/>
                        </w:rPr>
                        <w:t>Dubriwny</w:t>
                      </w:r>
                      <w:proofErr w:type="spellEnd"/>
                    </w:p>
                    <w:p w:rsidR="005953DD" w:rsidRPr="00AB3ECD" w:rsidRDefault="00AE1B28" w:rsidP="005953DD">
                      <w:pPr>
                        <w:pStyle w:val="ListParagraph"/>
                        <w:rPr>
                          <w:rFonts w:ascii="Tahoma" w:hAnsi="Tahoma" w:cs="Tahoma"/>
                          <w:color w:val="000000" w:themeColor="text1"/>
                          <w:sz w:val="28"/>
                          <w:u w:val="single"/>
                        </w:rPr>
                      </w:pPr>
                      <w:hyperlink r:id="rId28" w:history="1">
                        <w:r w:rsidR="00AB3ECD" w:rsidRPr="00AB3ECD">
                          <w:rPr>
                            <w:rStyle w:val="Hyperlink"/>
                            <w:rFonts w:ascii="Tahoma" w:hAnsi="Tahoma" w:cs="Tahoma"/>
                            <w:color w:val="000000" w:themeColor="text1"/>
                            <w:sz w:val="28"/>
                          </w:rPr>
                          <w:t>radubriwny@mix.wvu.edu</w:t>
                        </w:r>
                      </w:hyperlink>
                    </w:p>
                    <w:p w:rsidR="00AB3ECD" w:rsidRDefault="00AB3ECD" w:rsidP="005953DD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u w:val="single"/>
                        </w:rPr>
                      </w:pPr>
                    </w:p>
                    <w:p w:rsidR="00AB3ECD" w:rsidRDefault="00AB3ECD" w:rsidP="005953DD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u w:val="single"/>
                        </w:rPr>
                      </w:pPr>
                    </w:p>
                    <w:p w:rsidR="00AB3ECD" w:rsidRPr="00AB3ECD" w:rsidRDefault="00AB3ECD" w:rsidP="00AB3EC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ahoma" w:hAnsi="Tahoma" w:cs="Tahoma"/>
                          <w:sz w:val="28"/>
                          <w:u w:val="single"/>
                        </w:rPr>
                      </w:pPr>
                      <w:r w:rsidRPr="00AB3ECD">
                        <w:rPr>
                          <w:rFonts w:ascii="Tahoma" w:hAnsi="Tahoma" w:cs="Tahoma"/>
                          <w:b/>
                          <w:sz w:val="28"/>
                        </w:rPr>
                        <w:t>Mentoring Program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- Help plan events and work with the mentorship program!</w:t>
                      </w:r>
                    </w:p>
                    <w:p w:rsidR="00AB3ECD" w:rsidRDefault="00AB3ECD" w:rsidP="00AB3ECD">
                      <w:pPr>
                        <w:pStyle w:val="ListParagraph"/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</w:rPr>
                        <w:t>Contact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: Alex Anderson</w:t>
                      </w:r>
                    </w:p>
                    <w:p w:rsidR="00AB3ECD" w:rsidRDefault="00AE1B28" w:rsidP="00AB3ECD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u w:val="single"/>
                        </w:rPr>
                      </w:pPr>
                      <w:hyperlink r:id="rId29" w:history="1">
                        <w:r w:rsidR="00B90ED0" w:rsidRPr="00072BA9">
                          <w:rPr>
                            <w:rStyle w:val="Hyperlink"/>
                            <w:rFonts w:ascii="Tahoma" w:hAnsi="Tahoma" w:cs="Tahoma"/>
                            <w:color w:val="000000" w:themeColor="text1"/>
                            <w:sz w:val="28"/>
                          </w:rPr>
                          <w:t>aranderson1@mix.wvu.edu</w:t>
                        </w:r>
                      </w:hyperlink>
                    </w:p>
                    <w:p w:rsidR="00B90ED0" w:rsidRDefault="00B90ED0" w:rsidP="00AB3ECD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u w:val="single"/>
                        </w:rPr>
                      </w:pPr>
                    </w:p>
                    <w:p w:rsidR="00B90ED0" w:rsidRPr="00B90ED0" w:rsidRDefault="00B90ED0" w:rsidP="00AB3ECD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*</w:t>
                      </w:r>
                      <w:r w:rsidRPr="00B90ED0">
                        <w:rPr>
                          <w:rFonts w:ascii="Tahoma" w:hAnsi="Tahoma" w:cs="Tahoma"/>
                        </w:rPr>
                        <w:t xml:space="preserve">If you are interested in volunteering with the </w:t>
                      </w:r>
                      <w:r w:rsidRPr="00B90ED0">
                        <w:rPr>
                          <w:rFonts w:ascii="Tahoma" w:hAnsi="Tahoma" w:cs="Tahoma"/>
                          <w:b/>
                        </w:rPr>
                        <w:t>upcoming Murder Mystery Lunch</w:t>
                      </w:r>
                      <w:r w:rsidR="00072BA9">
                        <w:rPr>
                          <w:rFonts w:ascii="Tahoma" w:hAnsi="Tahoma" w:cs="Tahoma"/>
                          <w:b/>
                        </w:rPr>
                        <w:t xml:space="preserve"> please email </w:t>
                      </w:r>
                      <w:hyperlink r:id="rId30" w:history="1">
                        <w:r w:rsidR="00072BA9" w:rsidRPr="00072BA9">
                          <w:rPr>
                            <w:rStyle w:val="Hyperlink"/>
                            <w:rFonts w:ascii="Tahoma" w:hAnsi="Tahoma" w:cs="Tahoma"/>
                            <w:b/>
                            <w:color w:val="000000" w:themeColor="text1"/>
                          </w:rPr>
                          <w:t>aeweiss@mix.wvu.edu</w:t>
                        </w:r>
                      </w:hyperlink>
                      <w:r w:rsidR="00072BA9" w:rsidRPr="00072BA9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 xml:space="preserve"> </w:t>
                      </w:r>
                      <w:r w:rsidR="00072BA9">
                        <w:rPr>
                          <w:rFonts w:ascii="Tahoma" w:hAnsi="Tahoma" w:cs="Tahoma"/>
                          <w:b/>
                        </w:rPr>
                        <w:t xml:space="preserve">or </w:t>
                      </w:r>
                      <w:r w:rsidR="00072BA9" w:rsidRPr="00072BA9">
                        <w:rPr>
                          <w:rFonts w:ascii="Tahoma" w:hAnsi="Tahoma" w:cs="Tahoma"/>
                          <w:b/>
                          <w:u w:val="single"/>
                        </w:rPr>
                        <w:t>kmkutzner@mix.wvu.edu</w:t>
                      </w:r>
                    </w:p>
                    <w:p w:rsidR="005953DD" w:rsidRPr="005953DD" w:rsidRDefault="005953DD">
                      <w:pPr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5CBF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634</wp:posOffset>
                </wp:positionV>
                <wp:extent cx="3524250" cy="896302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8963025"/>
                        </a:xfrm>
                        <a:prstGeom prst="rect">
                          <a:avLst/>
                        </a:prstGeom>
                        <a:solidFill>
                          <a:srgbClr val="90AB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CBF" w:rsidRDefault="00255CBF" w:rsidP="00255CBF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u w:val="single"/>
                              </w:rPr>
                            </w:pPr>
                            <w:r w:rsidRPr="00255CBF">
                              <w:rPr>
                                <w:rFonts w:ascii="Tahoma" w:hAnsi="Tahoma" w:cs="Tahoma"/>
                                <w:sz w:val="36"/>
                                <w:u w:val="single"/>
                              </w:rPr>
                              <w:t xml:space="preserve">Our </w:t>
                            </w:r>
                            <w:r w:rsidRPr="00255CBF">
                              <w:rPr>
                                <w:rFonts w:ascii="Tahoma" w:hAnsi="Tahoma" w:cs="Tahoma"/>
                                <w:sz w:val="32"/>
                                <w:u w:val="single"/>
                              </w:rPr>
                              <w:t>Committees</w:t>
                            </w:r>
                          </w:p>
                          <w:p w:rsidR="00255CBF" w:rsidRDefault="00255CBF" w:rsidP="00255CBF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We have numerous committees within our section that you can join! If interested, please contact the c</w:t>
                            </w:r>
                            <w:r w:rsidR="00E30BCD">
                              <w:rPr>
                                <w:rFonts w:ascii="Tahoma" w:hAnsi="Tahoma" w:cs="Tahoma"/>
                                <w:sz w:val="28"/>
                              </w:rPr>
                              <w:t>ommittee chairs to get involved:</w:t>
                            </w:r>
                          </w:p>
                          <w:p w:rsidR="00255CBF" w:rsidRDefault="00255CBF" w:rsidP="00255CBF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255CBF" w:rsidRDefault="00255CBF" w:rsidP="00255CB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255CBF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Social Events-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Plan social events for our section for the year! (W</w:t>
                            </w:r>
                            <w:r w:rsidR="00E30BCD">
                              <w:rPr>
                                <w:rFonts w:ascii="Tahoma" w:hAnsi="Tahoma" w:cs="Tahoma"/>
                                <w:sz w:val="28"/>
                              </w:rPr>
                              <w:t>elcome Picnic, Trunk-or-Treat, fun social events with other SWE sections/student o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rgs</w:t>
                            </w:r>
                            <w:r w:rsidR="00E30BCD">
                              <w:rPr>
                                <w:rFonts w:ascii="Tahoma" w:hAnsi="Tahoma" w:cs="Tahoma"/>
                                <w:sz w:val="28"/>
                              </w:rPr>
                              <w:t>, etc.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)</w:t>
                            </w:r>
                          </w:p>
                          <w:p w:rsidR="00255CBF" w:rsidRDefault="00255CBF" w:rsidP="00255CBF">
                            <w:pPr>
                              <w:pStyle w:val="ListParagraph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</w:rPr>
                            </w:pPr>
                            <w:r w:rsidRPr="00255CBF">
                              <w:rPr>
                                <w:rFonts w:ascii="Tahoma" w:hAnsi="Tahoma" w:cs="Tahoma"/>
                                <w:b/>
                                <w:sz w:val="28"/>
                                <w:u w:val="single"/>
                              </w:rPr>
                              <w:t>Contact: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Jenna Henry </w:t>
                            </w:r>
                            <w:hyperlink r:id="rId31" w:history="1">
                              <w:r w:rsidRPr="00CC2537">
                                <w:rPr>
                                  <w:rStyle w:val="Hyperlink"/>
                                  <w:rFonts w:ascii="Tahoma" w:hAnsi="Tahoma" w:cs="Tahoma"/>
                                  <w:color w:val="auto"/>
                                  <w:sz w:val="28"/>
                                </w:rPr>
                                <w:t>jyhenry@mix.wvu.edu</w:t>
                              </w:r>
                            </w:hyperlink>
                          </w:p>
                          <w:p w:rsidR="00255CBF" w:rsidRDefault="00255CBF" w:rsidP="00255CBF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255CBF" w:rsidRDefault="00255CBF" w:rsidP="00255CB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255CBF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Fundraising-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Help plan and run fundraisers for our section! (Sell merchandise, photo fundraiser</w:t>
                            </w:r>
                            <w:r w:rsidR="002D6754">
                              <w:rPr>
                                <w:rFonts w:ascii="Tahoma" w:hAnsi="Tahoma" w:cs="Tahoma"/>
                                <w:sz w:val="28"/>
                              </w:rPr>
                              <w:t>, etc.</w:t>
                            </w:r>
                            <w:r w:rsidR="002D6754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)</w:t>
                            </w:r>
                          </w:p>
                          <w:p w:rsidR="002D6754" w:rsidRPr="002D6754" w:rsidRDefault="002D6754" w:rsidP="002D6754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Contact: </w:t>
                            </w:r>
                            <w:r w:rsidRPr="002D6754">
                              <w:rPr>
                                <w:rFonts w:ascii="Tahoma" w:hAnsi="Tahoma" w:cs="Tahoma"/>
                                <w:sz w:val="28"/>
                              </w:rPr>
                              <w:t>Rachel Ridenour</w:t>
                            </w:r>
                          </w:p>
                          <w:p w:rsidR="002D6754" w:rsidRDefault="00AE1B28" w:rsidP="002D6754">
                            <w:pPr>
                              <w:pStyle w:val="ListParagraph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hyperlink r:id="rId32" w:history="1">
                              <w:r w:rsidR="002D6754" w:rsidRPr="00CC2537">
                                <w:rPr>
                                  <w:rStyle w:val="Hyperlink"/>
                                  <w:rFonts w:ascii="Tahoma" w:hAnsi="Tahoma" w:cs="Tahoma"/>
                                  <w:color w:val="auto"/>
                                  <w:sz w:val="28"/>
                                </w:rPr>
                                <w:t>raridenour@mix.wvu.edu</w:t>
                              </w:r>
                            </w:hyperlink>
                          </w:p>
                          <w:p w:rsidR="002D6754" w:rsidRDefault="002D6754" w:rsidP="002D6754">
                            <w:pPr>
                              <w:pStyle w:val="ListParagraph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</w:p>
                          <w:p w:rsidR="002D6754" w:rsidRPr="00CC2537" w:rsidRDefault="002D6754" w:rsidP="002D675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CC2537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Professional Development-</w:t>
                            </w:r>
                          </w:p>
                          <w:p w:rsidR="002D6754" w:rsidRPr="00CC2537" w:rsidRDefault="002D6754" w:rsidP="002D6754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CC2537">
                              <w:rPr>
                                <w:rFonts w:ascii="Tahoma" w:hAnsi="Tahoma" w:cs="Tahoma"/>
                                <w:sz w:val="28"/>
                              </w:rPr>
                              <w:t>Help work with companies to gain sponsorship and plan events</w:t>
                            </w:r>
                            <w:r w:rsidR="00E30BCD" w:rsidRPr="00CC2537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with Career Services, other orgs, etc.!</w:t>
                            </w:r>
                          </w:p>
                          <w:p w:rsidR="002D6754" w:rsidRPr="00CC2537" w:rsidRDefault="002D6754" w:rsidP="002D6754">
                            <w:pPr>
                              <w:pStyle w:val="ListParagraph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CC2537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Contact:</w:t>
                            </w:r>
                            <w:r w:rsidRPr="00CC2537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Sabrina Ridenour</w:t>
                            </w:r>
                            <w:r w:rsidRPr="00CC2537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2D6754" w:rsidRPr="00CC2537" w:rsidRDefault="002D6754" w:rsidP="002D6754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u w:val="single"/>
                              </w:rPr>
                            </w:pPr>
                            <w:r w:rsidRPr="00CC2537">
                              <w:rPr>
                                <w:rFonts w:ascii="Tahoma" w:hAnsi="Tahoma" w:cs="Tahoma"/>
                                <w:sz w:val="28"/>
                                <w:u w:val="single"/>
                              </w:rPr>
                              <w:t>seridenour@mix.wvu.edu</w:t>
                            </w:r>
                          </w:p>
                          <w:p w:rsidR="002D6754" w:rsidRDefault="002D6754" w:rsidP="002D6754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u w:val="single"/>
                              </w:rPr>
                            </w:pPr>
                          </w:p>
                          <w:p w:rsidR="002D6754" w:rsidRPr="002D6754" w:rsidRDefault="002D6754" w:rsidP="002D675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ahoma" w:hAnsi="Tahoma" w:cs="Tahoma"/>
                                <w:sz w:val="28"/>
                                <w:u w:val="single"/>
                              </w:rPr>
                            </w:pPr>
                            <w:r w:rsidRPr="002D6754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Community Service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- Help plan or participate in community service events locally within sc</w:t>
                            </w:r>
                            <w:r w:rsidR="00E30BCD">
                              <w:rPr>
                                <w:rFonts w:ascii="Tahoma" w:hAnsi="Tahoma" w:cs="Tahoma"/>
                                <w:sz w:val="28"/>
                              </w:rPr>
                              <w:t>hools or other locations!</w:t>
                            </w:r>
                          </w:p>
                          <w:p w:rsidR="002D6754" w:rsidRDefault="002D6754" w:rsidP="002D6754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2D6754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Contact: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Denna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Davari</w:t>
                            </w:r>
                            <w:proofErr w:type="spellEnd"/>
                          </w:p>
                          <w:p w:rsidR="002D6754" w:rsidRPr="00CC2537" w:rsidRDefault="00AE1B28" w:rsidP="002D6754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u w:val="single"/>
                              </w:rPr>
                            </w:pPr>
                            <w:hyperlink r:id="rId33" w:history="1">
                              <w:r w:rsidR="002D6754" w:rsidRPr="00CC2537">
                                <w:rPr>
                                  <w:rStyle w:val="Hyperlink"/>
                                  <w:rFonts w:ascii="Tahoma" w:hAnsi="Tahoma" w:cs="Tahoma"/>
                                  <w:color w:val="auto"/>
                                  <w:sz w:val="28"/>
                                </w:rPr>
                                <w:t>ddavari@mix.wvu.edu</w:t>
                              </w:r>
                            </w:hyperlink>
                          </w:p>
                          <w:p w:rsidR="002D6754" w:rsidRDefault="002D6754" w:rsidP="002D6754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u w:val="single"/>
                              </w:rPr>
                            </w:pPr>
                          </w:p>
                          <w:p w:rsidR="002D6754" w:rsidRPr="002D6754" w:rsidRDefault="002D6754" w:rsidP="002D675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ahoma" w:hAnsi="Tahoma" w:cs="Tahoma"/>
                                <w:sz w:val="28"/>
                                <w:u w:val="single"/>
                              </w:rPr>
                            </w:pPr>
                            <w:r w:rsidRPr="002D6754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Girl Scout Day Committee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- Our biggest event! Help plan and participate in our Girl Scout Day!</w:t>
                            </w:r>
                          </w:p>
                          <w:p w:rsidR="002D6754" w:rsidRDefault="002D6754" w:rsidP="002D6754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2D6754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Contact: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Eilish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Miller/Ashley Konya</w:t>
                            </w:r>
                          </w:p>
                          <w:p w:rsidR="002D6754" w:rsidRPr="00CC2537" w:rsidRDefault="00AE1B28" w:rsidP="002D6754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hyperlink r:id="rId34" w:history="1">
                              <w:r w:rsidR="002D6754" w:rsidRPr="00CC2537">
                                <w:rPr>
                                  <w:rStyle w:val="Hyperlink"/>
                                  <w:rFonts w:ascii="Tahoma" w:hAnsi="Tahoma" w:cs="Tahoma"/>
                                  <w:color w:val="auto"/>
                                  <w:sz w:val="28"/>
                                </w:rPr>
                                <w:t>ekmiller@mix.wvu.edu</w:t>
                              </w:r>
                            </w:hyperlink>
                            <w:r w:rsidR="002D6754" w:rsidRPr="00CC2537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hyperlink r:id="rId35" w:history="1">
                              <w:r w:rsidR="002D6754" w:rsidRPr="00CC2537">
                                <w:rPr>
                                  <w:rStyle w:val="Hyperlink"/>
                                  <w:rFonts w:ascii="Tahoma" w:hAnsi="Tahoma" w:cs="Tahoma"/>
                                  <w:color w:val="auto"/>
                                  <w:sz w:val="28"/>
                                </w:rPr>
                                <w:t>aekonya@mix.wvu.edu</w:t>
                              </w:r>
                            </w:hyperlink>
                            <w:r w:rsidR="002D6754" w:rsidRPr="00CC2537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 </w:t>
                            </w:r>
                          </w:p>
                          <w:p w:rsidR="002D6754" w:rsidRPr="002D6754" w:rsidRDefault="002D6754" w:rsidP="002D6754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u w:val="single"/>
                              </w:rPr>
                            </w:pPr>
                          </w:p>
                          <w:p w:rsidR="00255CBF" w:rsidRPr="00255CBF" w:rsidRDefault="00255CBF" w:rsidP="00255CBF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255CBF" w:rsidRPr="00255CBF" w:rsidRDefault="00255CBF" w:rsidP="00255CBF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82pt;margin-top:.05pt;width:277.5pt;height:705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" fillcolor="#90abe8">
                <v:textbox>
                  <w:txbxContent>
                    <w:p w:rsidR="00255CBF" w:rsidRDefault="00255CBF" w:rsidP="00255CBF">
                      <w:pPr>
                        <w:jc w:val="center"/>
                        <w:rPr>
                          <w:rFonts w:ascii="Tahoma" w:hAnsi="Tahoma" w:cs="Tahoma"/>
                          <w:sz w:val="32"/>
                          <w:u w:val="single"/>
                        </w:rPr>
                      </w:pPr>
                      <w:r w:rsidRPr="00255CBF">
                        <w:rPr>
                          <w:rFonts w:ascii="Tahoma" w:hAnsi="Tahoma" w:cs="Tahoma"/>
                          <w:sz w:val="36"/>
                          <w:u w:val="single"/>
                        </w:rPr>
                        <w:t xml:space="preserve">Our </w:t>
                      </w:r>
                      <w:r w:rsidRPr="00255CBF">
                        <w:rPr>
                          <w:rFonts w:ascii="Tahoma" w:hAnsi="Tahoma" w:cs="Tahoma"/>
                          <w:sz w:val="32"/>
                          <w:u w:val="single"/>
                        </w:rPr>
                        <w:t>Committees</w:t>
                      </w:r>
                    </w:p>
                    <w:p w:rsidR="00255CBF" w:rsidRDefault="00255CBF" w:rsidP="00255CBF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We have numerous committees within our section that you can join! If interested, please contact the c</w:t>
                      </w:r>
                      <w:r w:rsidR="00E30BCD">
                        <w:rPr>
                          <w:rFonts w:ascii="Tahoma" w:hAnsi="Tahoma" w:cs="Tahoma"/>
                          <w:sz w:val="28"/>
                        </w:rPr>
                        <w:t>ommittee chairs to get involved:</w:t>
                      </w:r>
                    </w:p>
                    <w:p w:rsidR="00255CBF" w:rsidRDefault="00255CBF" w:rsidP="00255CBF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255CBF" w:rsidRDefault="00255CBF" w:rsidP="00255CB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Tahoma" w:hAnsi="Tahoma" w:cs="Tahoma"/>
                          <w:sz w:val="28"/>
                        </w:rPr>
                      </w:pPr>
                      <w:r w:rsidRPr="00255CBF">
                        <w:rPr>
                          <w:rFonts w:ascii="Tahoma" w:hAnsi="Tahoma" w:cs="Tahoma"/>
                          <w:b/>
                          <w:sz w:val="28"/>
                        </w:rPr>
                        <w:t>Social Events-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Plan social events for our section for the year! (W</w:t>
                      </w:r>
                      <w:r w:rsidR="00E30BCD">
                        <w:rPr>
                          <w:rFonts w:ascii="Tahoma" w:hAnsi="Tahoma" w:cs="Tahoma"/>
                          <w:sz w:val="28"/>
                        </w:rPr>
                        <w:t>elcome Picnic, Trunk-or-Treat, fun social events with other SWE sections/student o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rgs</w:t>
                      </w:r>
                      <w:r w:rsidR="00E30BCD">
                        <w:rPr>
                          <w:rFonts w:ascii="Tahoma" w:hAnsi="Tahoma" w:cs="Tahoma"/>
                          <w:sz w:val="28"/>
                        </w:rPr>
                        <w:t>, etc.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)</w:t>
                      </w:r>
                    </w:p>
                    <w:p w:rsidR="00255CBF" w:rsidRDefault="00255CBF" w:rsidP="00255CBF">
                      <w:pPr>
                        <w:pStyle w:val="ListParagraph"/>
                        <w:rPr>
                          <w:rFonts w:ascii="Tahoma" w:hAnsi="Tahoma" w:cs="Tahoma"/>
                          <w:color w:val="FFFFFF" w:themeColor="background1"/>
                          <w:sz w:val="28"/>
                        </w:rPr>
                      </w:pPr>
                      <w:r w:rsidRPr="00255CBF">
                        <w:rPr>
                          <w:rFonts w:ascii="Tahoma" w:hAnsi="Tahoma" w:cs="Tahoma"/>
                          <w:b/>
                          <w:sz w:val="28"/>
                          <w:u w:val="single"/>
                        </w:rPr>
                        <w:t>Contact: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Jenna Henry </w:t>
                      </w:r>
                      <w:hyperlink r:id="rId36" w:history="1">
                        <w:r w:rsidRPr="00CC2537">
                          <w:rPr>
                            <w:rStyle w:val="Hyperlink"/>
                            <w:rFonts w:ascii="Tahoma" w:hAnsi="Tahoma" w:cs="Tahoma"/>
                            <w:color w:val="auto"/>
                            <w:sz w:val="28"/>
                          </w:rPr>
                          <w:t>jyhenry@mix.wvu.edu</w:t>
                        </w:r>
                      </w:hyperlink>
                    </w:p>
                    <w:p w:rsidR="00255CBF" w:rsidRDefault="00255CBF" w:rsidP="00255CBF">
                      <w:pPr>
                        <w:pStyle w:val="ListParagraph"/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255CBF" w:rsidRDefault="00255CBF" w:rsidP="00255CB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 w:rsidRPr="00255CBF">
                        <w:rPr>
                          <w:rFonts w:ascii="Tahoma" w:hAnsi="Tahoma" w:cs="Tahoma"/>
                          <w:b/>
                          <w:sz w:val="28"/>
                        </w:rPr>
                        <w:t>Fundraising-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Help plan and run fundraisers for our section! (Sell merchandise, photo fundraiser</w:t>
                      </w:r>
                      <w:r w:rsidR="002D6754">
                        <w:rPr>
                          <w:rFonts w:ascii="Tahoma" w:hAnsi="Tahoma" w:cs="Tahoma"/>
                          <w:sz w:val="28"/>
                        </w:rPr>
                        <w:t>, etc.</w:t>
                      </w:r>
                      <w:r w:rsidR="002D6754">
                        <w:rPr>
                          <w:rFonts w:ascii="Tahoma" w:hAnsi="Tahoma" w:cs="Tahoma"/>
                          <w:b/>
                          <w:sz w:val="28"/>
                        </w:rPr>
                        <w:t>)</w:t>
                      </w:r>
                    </w:p>
                    <w:p w:rsidR="002D6754" w:rsidRPr="002D6754" w:rsidRDefault="002D6754" w:rsidP="002D6754">
                      <w:pPr>
                        <w:pStyle w:val="ListParagraph"/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Contact: </w:t>
                      </w:r>
                      <w:r w:rsidRPr="002D6754">
                        <w:rPr>
                          <w:rFonts w:ascii="Tahoma" w:hAnsi="Tahoma" w:cs="Tahoma"/>
                          <w:sz w:val="28"/>
                        </w:rPr>
                        <w:t>Rachel Ridenour</w:t>
                      </w:r>
                    </w:p>
                    <w:p w:rsidR="002D6754" w:rsidRDefault="00072BA9" w:rsidP="002D6754">
                      <w:pPr>
                        <w:pStyle w:val="ListParagraph"/>
                        <w:rPr>
                          <w:rFonts w:ascii="Tahoma" w:hAnsi="Tahoma" w:cs="Tahoma"/>
                          <w:color w:val="FFFFFF" w:themeColor="background1"/>
                          <w:sz w:val="28"/>
                          <w:u w:val="single"/>
                        </w:rPr>
                      </w:pPr>
                      <w:hyperlink r:id="rId37" w:history="1">
                        <w:r w:rsidR="002D6754" w:rsidRPr="00CC2537">
                          <w:rPr>
                            <w:rStyle w:val="Hyperlink"/>
                            <w:rFonts w:ascii="Tahoma" w:hAnsi="Tahoma" w:cs="Tahoma"/>
                            <w:color w:val="auto"/>
                            <w:sz w:val="28"/>
                          </w:rPr>
                          <w:t>raridenour@mix.wvu.edu</w:t>
                        </w:r>
                      </w:hyperlink>
                    </w:p>
                    <w:p w:rsidR="002D6754" w:rsidRDefault="002D6754" w:rsidP="002D6754">
                      <w:pPr>
                        <w:pStyle w:val="ListParagraph"/>
                        <w:rPr>
                          <w:rFonts w:ascii="Tahoma" w:hAnsi="Tahoma" w:cs="Tahoma"/>
                          <w:color w:val="FFFFFF" w:themeColor="background1"/>
                          <w:sz w:val="28"/>
                          <w:u w:val="single"/>
                        </w:rPr>
                      </w:pPr>
                    </w:p>
                    <w:p w:rsidR="002D6754" w:rsidRPr="00CC2537" w:rsidRDefault="002D6754" w:rsidP="002D675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 w:rsidRPr="00CC2537">
                        <w:rPr>
                          <w:rFonts w:ascii="Tahoma" w:hAnsi="Tahoma" w:cs="Tahoma"/>
                          <w:b/>
                          <w:sz w:val="28"/>
                        </w:rPr>
                        <w:t>Professional Development-</w:t>
                      </w:r>
                    </w:p>
                    <w:p w:rsidR="002D6754" w:rsidRPr="00CC2537" w:rsidRDefault="002D6754" w:rsidP="002D6754">
                      <w:pPr>
                        <w:pStyle w:val="ListParagraph"/>
                        <w:rPr>
                          <w:rFonts w:ascii="Tahoma" w:hAnsi="Tahoma" w:cs="Tahoma"/>
                          <w:sz w:val="28"/>
                        </w:rPr>
                      </w:pPr>
                      <w:r w:rsidRPr="00CC2537">
                        <w:rPr>
                          <w:rFonts w:ascii="Tahoma" w:hAnsi="Tahoma" w:cs="Tahoma"/>
                          <w:sz w:val="28"/>
                        </w:rPr>
                        <w:t>Help work with companies to gain sponsorship and plan events</w:t>
                      </w:r>
                      <w:r w:rsidR="00E30BCD" w:rsidRPr="00CC2537">
                        <w:rPr>
                          <w:rFonts w:ascii="Tahoma" w:hAnsi="Tahoma" w:cs="Tahoma"/>
                          <w:sz w:val="28"/>
                        </w:rPr>
                        <w:t xml:space="preserve"> with Career Services, other orgs, etc.!</w:t>
                      </w:r>
                    </w:p>
                    <w:p w:rsidR="002D6754" w:rsidRPr="00CC2537" w:rsidRDefault="002D6754" w:rsidP="002D6754">
                      <w:pPr>
                        <w:pStyle w:val="ListParagraph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 w:rsidRPr="00CC2537">
                        <w:rPr>
                          <w:rFonts w:ascii="Tahoma" w:hAnsi="Tahoma" w:cs="Tahoma"/>
                          <w:b/>
                          <w:sz w:val="28"/>
                        </w:rPr>
                        <w:t>Contact:</w:t>
                      </w:r>
                      <w:r w:rsidRPr="00CC2537">
                        <w:rPr>
                          <w:rFonts w:ascii="Tahoma" w:hAnsi="Tahoma" w:cs="Tahoma"/>
                          <w:sz w:val="28"/>
                        </w:rPr>
                        <w:t xml:space="preserve"> Sabrina Ridenour</w:t>
                      </w:r>
                      <w:r w:rsidRPr="00CC2537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 </w:t>
                      </w:r>
                    </w:p>
                    <w:p w:rsidR="002D6754" w:rsidRPr="00CC2537" w:rsidRDefault="002D6754" w:rsidP="002D6754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u w:val="single"/>
                        </w:rPr>
                      </w:pPr>
                      <w:r w:rsidRPr="00CC2537">
                        <w:rPr>
                          <w:rFonts w:ascii="Tahoma" w:hAnsi="Tahoma" w:cs="Tahoma"/>
                          <w:sz w:val="28"/>
                          <w:u w:val="single"/>
                        </w:rPr>
                        <w:t>seridenour@mix.wvu.edu</w:t>
                      </w:r>
                    </w:p>
                    <w:p w:rsidR="002D6754" w:rsidRDefault="002D6754" w:rsidP="002D6754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u w:val="single"/>
                        </w:rPr>
                      </w:pPr>
                    </w:p>
                    <w:p w:rsidR="002D6754" w:rsidRPr="002D6754" w:rsidRDefault="002D6754" w:rsidP="002D675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Tahoma" w:hAnsi="Tahoma" w:cs="Tahoma"/>
                          <w:sz w:val="28"/>
                          <w:u w:val="single"/>
                        </w:rPr>
                      </w:pPr>
                      <w:r w:rsidRPr="002D6754">
                        <w:rPr>
                          <w:rFonts w:ascii="Tahoma" w:hAnsi="Tahoma" w:cs="Tahoma"/>
                          <w:b/>
                          <w:sz w:val="28"/>
                        </w:rPr>
                        <w:t>Community Service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- Help plan or participate in community service events locally within sc</w:t>
                      </w:r>
                      <w:r w:rsidR="00E30BCD">
                        <w:rPr>
                          <w:rFonts w:ascii="Tahoma" w:hAnsi="Tahoma" w:cs="Tahoma"/>
                          <w:sz w:val="28"/>
                        </w:rPr>
                        <w:t>hools or other locations!</w:t>
                      </w:r>
                    </w:p>
                    <w:p w:rsidR="002D6754" w:rsidRDefault="002D6754" w:rsidP="002D6754">
                      <w:pPr>
                        <w:pStyle w:val="ListParagraph"/>
                        <w:rPr>
                          <w:rFonts w:ascii="Tahoma" w:hAnsi="Tahoma" w:cs="Tahoma"/>
                          <w:sz w:val="28"/>
                        </w:rPr>
                      </w:pPr>
                      <w:r w:rsidRPr="002D6754">
                        <w:rPr>
                          <w:rFonts w:ascii="Tahoma" w:hAnsi="Tahoma" w:cs="Tahoma"/>
                          <w:b/>
                          <w:sz w:val="28"/>
                        </w:rPr>
                        <w:t>Contact: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</w:rPr>
                        <w:t>Denna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</w:rPr>
                        <w:t>Davari</w:t>
                      </w:r>
                      <w:proofErr w:type="spellEnd"/>
                    </w:p>
                    <w:p w:rsidR="002D6754" w:rsidRPr="00CC2537" w:rsidRDefault="00072BA9" w:rsidP="002D6754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u w:val="single"/>
                        </w:rPr>
                      </w:pPr>
                      <w:hyperlink r:id="rId38" w:history="1">
                        <w:r w:rsidR="002D6754" w:rsidRPr="00CC2537">
                          <w:rPr>
                            <w:rStyle w:val="Hyperlink"/>
                            <w:rFonts w:ascii="Tahoma" w:hAnsi="Tahoma" w:cs="Tahoma"/>
                            <w:color w:val="auto"/>
                            <w:sz w:val="28"/>
                          </w:rPr>
                          <w:t>ddavari@mix.wvu.edu</w:t>
                        </w:r>
                      </w:hyperlink>
                    </w:p>
                    <w:p w:rsidR="002D6754" w:rsidRDefault="002D6754" w:rsidP="002D6754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u w:val="single"/>
                        </w:rPr>
                      </w:pPr>
                    </w:p>
                    <w:p w:rsidR="002D6754" w:rsidRPr="002D6754" w:rsidRDefault="002D6754" w:rsidP="002D675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Tahoma" w:hAnsi="Tahoma" w:cs="Tahoma"/>
                          <w:sz w:val="28"/>
                          <w:u w:val="single"/>
                        </w:rPr>
                      </w:pPr>
                      <w:r w:rsidRPr="002D6754">
                        <w:rPr>
                          <w:rFonts w:ascii="Tahoma" w:hAnsi="Tahoma" w:cs="Tahoma"/>
                          <w:b/>
                          <w:sz w:val="28"/>
                        </w:rPr>
                        <w:t>Girl Scout Day Committee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- Our biggest event! Help plan and participate in our Girl Scout Day!</w:t>
                      </w:r>
                    </w:p>
                    <w:p w:rsidR="002D6754" w:rsidRDefault="002D6754" w:rsidP="002D6754">
                      <w:pPr>
                        <w:pStyle w:val="ListParagraph"/>
                        <w:rPr>
                          <w:rFonts w:ascii="Tahoma" w:hAnsi="Tahoma" w:cs="Tahoma"/>
                          <w:sz w:val="28"/>
                        </w:rPr>
                      </w:pPr>
                      <w:r w:rsidRPr="002D6754">
                        <w:rPr>
                          <w:rFonts w:ascii="Tahoma" w:hAnsi="Tahoma" w:cs="Tahoma"/>
                          <w:b/>
                          <w:sz w:val="28"/>
                        </w:rPr>
                        <w:t>Contact: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</w:rPr>
                        <w:t>Eilish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</w:rPr>
                        <w:t xml:space="preserve"> Miller/Ashley Konya</w:t>
                      </w:r>
                    </w:p>
                    <w:p w:rsidR="002D6754" w:rsidRPr="00CC2537" w:rsidRDefault="00072BA9" w:rsidP="002D6754">
                      <w:pPr>
                        <w:pStyle w:val="ListParagraph"/>
                        <w:rPr>
                          <w:rFonts w:ascii="Tahoma" w:hAnsi="Tahoma" w:cs="Tahoma"/>
                          <w:sz w:val="28"/>
                        </w:rPr>
                      </w:pPr>
                      <w:hyperlink r:id="rId39" w:history="1">
                        <w:r w:rsidR="002D6754" w:rsidRPr="00CC2537">
                          <w:rPr>
                            <w:rStyle w:val="Hyperlink"/>
                            <w:rFonts w:ascii="Tahoma" w:hAnsi="Tahoma" w:cs="Tahoma"/>
                            <w:color w:val="auto"/>
                            <w:sz w:val="28"/>
                          </w:rPr>
                          <w:t>ekmiller@mix.wvu.edu</w:t>
                        </w:r>
                      </w:hyperlink>
                      <w:r w:rsidR="002D6754" w:rsidRPr="00CC2537"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hyperlink r:id="rId40" w:history="1">
                        <w:r w:rsidR="002D6754" w:rsidRPr="00CC2537">
                          <w:rPr>
                            <w:rStyle w:val="Hyperlink"/>
                            <w:rFonts w:ascii="Tahoma" w:hAnsi="Tahoma" w:cs="Tahoma"/>
                            <w:color w:val="auto"/>
                            <w:sz w:val="28"/>
                          </w:rPr>
                          <w:t>aekonya@mix.wvu.edu</w:t>
                        </w:r>
                      </w:hyperlink>
                      <w:r w:rsidR="002D6754" w:rsidRPr="00CC2537">
                        <w:rPr>
                          <w:rFonts w:ascii="Tahoma" w:hAnsi="Tahoma" w:cs="Tahoma"/>
                          <w:sz w:val="28"/>
                        </w:rPr>
                        <w:t xml:space="preserve">  </w:t>
                      </w:r>
                    </w:p>
                    <w:p w:rsidR="002D6754" w:rsidRPr="002D6754" w:rsidRDefault="002D6754" w:rsidP="002D6754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u w:val="single"/>
                        </w:rPr>
                      </w:pPr>
                    </w:p>
                    <w:p w:rsidR="00255CBF" w:rsidRPr="00255CBF" w:rsidRDefault="00255CBF" w:rsidP="00255CBF">
                      <w:pPr>
                        <w:pStyle w:val="ListParagraph"/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255CBF" w:rsidRPr="00255CBF" w:rsidRDefault="00255CBF" w:rsidP="00255CBF">
                      <w:pPr>
                        <w:jc w:val="center"/>
                        <w:rPr>
                          <w:rFonts w:ascii="Tahoma" w:hAnsi="Tahoma" w:cs="Tahoma"/>
                          <w:sz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5CBF">
        <w:rPr>
          <w:noProof/>
        </w:rPr>
        <w:drawing>
          <wp:inline distT="0" distB="0" distL="0" distR="0">
            <wp:extent cx="3495675" cy="31908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1592.JP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5CBF">
        <w:t xml:space="preserve">                                      </w:t>
      </w:r>
    </w:p>
    <w:sectPr w:rsidR="0082470D" w:rsidRPr="00803D20" w:rsidSect="00760E4B">
      <w:type w:val="continuous"/>
      <w:pgSz w:w="12240" w:h="15840"/>
      <w:pgMar w:top="1440" w:right="630" w:bottom="144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467"/>
    <w:multiLevelType w:val="hybridMultilevel"/>
    <w:tmpl w:val="F18A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125E"/>
    <w:multiLevelType w:val="hybridMultilevel"/>
    <w:tmpl w:val="633C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6B20"/>
    <w:multiLevelType w:val="hybridMultilevel"/>
    <w:tmpl w:val="FFDA09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0414C06"/>
    <w:multiLevelType w:val="hybridMultilevel"/>
    <w:tmpl w:val="B336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5C3C"/>
    <w:multiLevelType w:val="hybridMultilevel"/>
    <w:tmpl w:val="46D6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688F"/>
    <w:multiLevelType w:val="hybridMultilevel"/>
    <w:tmpl w:val="6E12427C"/>
    <w:lvl w:ilvl="0" w:tplc="EA66E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099F"/>
    <w:multiLevelType w:val="hybridMultilevel"/>
    <w:tmpl w:val="9C36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863F8"/>
    <w:multiLevelType w:val="hybridMultilevel"/>
    <w:tmpl w:val="BE30E650"/>
    <w:lvl w:ilvl="0" w:tplc="EA66EE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0734B"/>
    <w:multiLevelType w:val="hybridMultilevel"/>
    <w:tmpl w:val="A3989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061B9B"/>
    <w:multiLevelType w:val="hybridMultilevel"/>
    <w:tmpl w:val="5D80860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75C306C"/>
    <w:multiLevelType w:val="hybridMultilevel"/>
    <w:tmpl w:val="AA5E4A0C"/>
    <w:lvl w:ilvl="0" w:tplc="EA66E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64332"/>
    <w:multiLevelType w:val="hybridMultilevel"/>
    <w:tmpl w:val="43A2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79AC"/>
    <w:multiLevelType w:val="hybridMultilevel"/>
    <w:tmpl w:val="41663C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C64DA7"/>
    <w:multiLevelType w:val="hybridMultilevel"/>
    <w:tmpl w:val="76FE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1D10"/>
    <w:multiLevelType w:val="hybridMultilevel"/>
    <w:tmpl w:val="6FACAC2C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 w15:restartNumberingAfterBreak="0">
    <w:nsid w:val="41F33714"/>
    <w:multiLevelType w:val="hybridMultilevel"/>
    <w:tmpl w:val="69FE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901EC"/>
    <w:multiLevelType w:val="hybridMultilevel"/>
    <w:tmpl w:val="C1C6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74A4A"/>
    <w:multiLevelType w:val="hybridMultilevel"/>
    <w:tmpl w:val="8B9C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A0C86"/>
    <w:multiLevelType w:val="hybridMultilevel"/>
    <w:tmpl w:val="2648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B02FA"/>
    <w:multiLevelType w:val="hybridMultilevel"/>
    <w:tmpl w:val="BB14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8248D"/>
    <w:multiLevelType w:val="hybridMultilevel"/>
    <w:tmpl w:val="E0F83890"/>
    <w:lvl w:ilvl="0" w:tplc="EA66E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F142E"/>
    <w:multiLevelType w:val="hybridMultilevel"/>
    <w:tmpl w:val="674403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96FB1"/>
    <w:multiLevelType w:val="hybridMultilevel"/>
    <w:tmpl w:val="4232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84940"/>
    <w:multiLevelType w:val="hybridMultilevel"/>
    <w:tmpl w:val="18A6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1465A"/>
    <w:multiLevelType w:val="hybridMultilevel"/>
    <w:tmpl w:val="5752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C4548"/>
    <w:multiLevelType w:val="hybridMultilevel"/>
    <w:tmpl w:val="0EECC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F2003"/>
    <w:multiLevelType w:val="hybridMultilevel"/>
    <w:tmpl w:val="B24C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46401"/>
    <w:multiLevelType w:val="hybridMultilevel"/>
    <w:tmpl w:val="7AF800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3D0981"/>
    <w:multiLevelType w:val="hybridMultilevel"/>
    <w:tmpl w:val="7200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F42FD"/>
    <w:multiLevelType w:val="hybridMultilevel"/>
    <w:tmpl w:val="3F72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1391A"/>
    <w:multiLevelType w:val="hybridMultilevel"/>
    <w:tmpl w:val="BF28FA8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27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20"/>
  </w:num>
  <w:num w:numId="11">
    <w:abstractNumId w:val="24"/>
  </w:num>
  <w:num w:numId="12">
    <w:abstractNumId w:val="3"/>
  </w:num>
  <w:num w:numId="13">
    <w:abstractNumId w:val="30"/>
  </w:num>
  <w:num w:numId="14">
    <w:abstractNumId w:val="14"/>
  </w:num>
  <w:num w:numId="15">
    <w:abstractNumId w:val="25"/>
  </w:num>
  <w:num w:numId="16">
    <w:abstractNumId w:val="28"/>
  </w:num>
  <w:num w:numId="17">
    <w:abstractNumId w:val="22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16"/>
  </w:num>
  <w:num w:numId="23">
    <w:abstractNumId w:val="19"/>
  </w:num>
  <w:num w:numId="24">
    <w:abstractNumId w:val="8"/>
  </w:num>
  <w:num w:numId="25">
    <w:abstractNumId w:val="0"/>
  </w:num>
  <w:num w:numId="26">
    <w:abstractNumId w:val="26"/>
  </w:num>
  <w:num w:numId="27">
    <w:abstractNumId w:val="23"/>
  </w:num>
  <w:num w:numId="28">
    <w:abstractNumId w:val="1"/>
  </w:num>
  <w:num w:numId="29">
    <w:abstractNumId w:val="17"/>
  </w:num>
  <w:num w:numId="30">
    <w:abstractNumId w:val="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BA"/>
    <w:rsid w:val="0000112E"/>
    <w:rsid w:val="000306B1"/>
    <w:rsid w:val="0005642F"/>
    <w:rsid w:val="00072BA9"/>
    <w:rsid w:val="000D3907"/>
    <w:rsid w:val="001149B1"/>
    <w:rsid w:val="00146C3C"/>
    <w:rsid w:val="00164876"/>
    <w:rsid w:val="00164D52"/>
    <w:rsid w:val="001C7C78"/>
    <w:rsid w:val="002467FA"/>
    <w:rsid w:val="002476EF"/>
    <w:rsid w:val="00255CBF"/>
    <w:rsid w:val="002A4DC1"/>
    <w:rsid w:val="002D0702"/>
    <w:rsid w:val="002D6754"/>
    <w:rsid w:val="0031769F"/>
    <w:rsid w:val="0037097E"/>
    <w:rsid w:val="003A390C"/>
    <w:rsid w:val="003B57E6"/>
    <w:rsid w:val="003D3FE6"/>
    <w:rsid w:val="003E564B"/>
    <w:rsid w:val="00422B18"/>
    <w:rsid w:val="0047735C"/>
    <w:rsid w:val="00481F8B"/>
    <w:rsid w:val="00496EDF"/>
    <w:rsid w:val="005301DF"/>
    <w:rsid w:val="00556590"/>
    <w:rsid w:val="00563295"/>
    <w:rsid w:val="00583DA8"/>
    <w:rsid w:val="00583E5D"/>
    <w:rsid w:val="005953DD"/>
    <w:rsid w:val="005E2505"/>
    <w:rsid w:val="00603DFC"/>
    <w:rsid w:val="006131E8"/>
    <w:rsid w:val="0069673B"/>
    <w:rsid w:val="006A1A23"/>
    <w:rsid w:val="006B75D8"/>
    <w:rsid w:val="006D49E7"/>
    <w:rsid w:val="006F42AB"/>
    <w:rsid w:val="007071A8"/>
    <w:rsid w:val="00707C14"/>
    <w:rsid w:val="00717272"/>
    <w:rsid w:val="00755009"/>
    <w:rsid w:val="00760E4B"/>
    <w:rsid w:val="0076640C"/>
    <w:rsid w:val="00767C60"/>
    <w:rsid w:val="007A1D3B"/>
    <w:rsid w:val="007D1701"/>
    <w:rsid w:val="007D5CBF"/>
    <w:rsid w:val="007F5F9D"/>
    <w:rsid w:val="00802450"/>
    <w:rsid w:val="00803D20"/>
    <w:rsid w:val="00821526"/>
    <w:rsid w:val="0082470D"/>
    <w:rsid w:val="00882A5B"/>
    <w:rsid w:val="00891FB2"/>
    <w:rsid w:val="0089455A"/>
    <w:rsid w:val="008A6501"/>
    <w:rsid w:val="008B20E3"/>
    <w:rsid w:val="008F73BA"/>
    <w:rsid w:val="009039FD"/>
    <w:rsid w:val="00912DB4"/>
    <w:rsid w:val="00982299"/>
    <w:rsid w:val="009B75CD"/>
    <w:rsid w:val="009D3CC3"/>
    <w:rsid w:val="009D78D2"/>
    <w:rsid w:val="009E049D"/>
    <w:rsid w:val="009E2E6F"/>
    <w:rsid w:val="00A3534B"/>
    <w:rsid w:val="00A45425"/>
    <w:rsid w:val="00A51AAD"/>
    <w:rsid w:val="00A82709"/>
    <w:rsid w:val="00A82E6F"/>
    <w:rsid w:val="00AA70FB"/>
    <w:rsid w:val="00AB3ECD"/>
    <w:rsid w:val="00AE1B28"/>
    <w:rsid w:val="00AF5151"/>
    <w:rsid w:val="00B220EC"/>
    <w:rsid w:val="00B45E99"/>
    <w:rsid w:val="00B56A3A"/>
    <w:rsid w:val="00B77C12"/>
    <w:rsid w:val="00B90ED0"/>
    <w:rsid w:val="00C213EC"/>
    <w:rsid w:val="00C4430D"/>
    <w:rsid w:val="00C66E73"/>
    <w:rsid w:val="00CC2537"/>
    <w:rsid w:val="00CF2031"/>
    <w:rsid w:val="00D014E1"/>
    <w:rsid w:val="00D1453D"/>
    <w:rsid w:val="00D36323"/>
    <w:rsid w:val="00D805E7"/>
    <w:rsid w:val="00DD46EC"/>
    <w:rsid w:val="00DD515F"/>
    <w:rsid w:val="00DF7A3A"/>
    <w:rsid w:val="00E023B5"/>
    <w:rsid w:val="00E30BCD"/>
    <w:rsid w:val="00E33169"/>
    <w:rsid w:val="00E6076E"/>
    <w:rsid w:val="00E6528C"/>
    <w:rsid w:val="00E726FC"/>
    <w:rsid w:val="00EC6A3E"/>
    <w:rsid w:val="00EF6910"/>
    <w:rsid w:val="00F05E2C"/>
    <w:rsid w:val="00F31DC4"/>
    <w:rsid w:val="00F52D86"/>
    <w:rsid w:val="00F7274D"/>
    <w:rsid w:val="00F83CB8"/>
    <w:rsid w:val="00F95333"/>
    <w:rsid w:val="00FA0C58"/>
    <w:rsid w:val="00FA11BE"/>
    <w:rsid w:val="00FA1911"/>
    <w:rsid w:val="00FA5997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5e52d,#e7da2b"/>
    </o:shapedefaults>
    <o:shapelayout v:ext="edit">
      <o:idmap v:ext="edit" data="1"/>
    </o:shapelayout>
  </w:shapeDefaults>
  <w:doNotEmbedSmartTags/>
  <w:decimalSymbol w:val="."/>
  <w:listSeparator w:val=","/>
  <w15:docId w15:val="{41C4CA90-B741-476C-B07E-6168E254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6EF"/>
    <w:rPr>
      <w:color w:val="00327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76EF"/>
    <w:rPr>
      <w:color w:val="65A2FF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4D52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64D52"/>
    <w:pPr>
      <w:spacing w:line="259" w:lineRule="auto"/>
      <w:outlineLvl w:val="9"/>
    </w:pPr>
  </w:style>
  <w:style w:type="paragraph" w:styleId="ListParagraph">
    <w:name w:val="List Paragraph"/>
    <w:basedOn w:val="Normal"/>
    <w:uiPriority w:val="34"/>
    <w:qFormat/>
    <w:rsid w:val="0016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yperlink" Target="https://www.facebook.com/WVUSWE/?fref=ts" TargetMode="External"/><Relationship Id="rId18" Type="http://schemas.openxmlformats.org/officeDocument/2006/relationships/hyperlink" Target="http://societyofwomenengineers.swe.org/about-swe" TargetMode="External"/><Relationship Id="rId26" Type="http://schemas.openxmlformats.org/officeDocument/2006/relationships/hyperlink" Target="mailto:aranderson1@mix.wvu.edu" TargetMode="External"/><Relationship Id="rId39" Type="http://schemas.openxmlformats.org/officeDocument/2006/relationships/hyperlink" Target="mailto:ekmiller@mix.wvu.edu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30.jpg"/><Relationship Id="rId34" Type="http://schemas.openxmlformats.org/officeDocument/2006/relationships/hyperlink" Target="mailto:ekmiller@mix.wvu.edu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www.linkedin.com/in/wvu-swe-915b0488?trk=hp-identity-name" TargetMode="External"/><Relationship Id="rId17" Type="http://schemas.openxmlformats.org/officeDocument/2006/relationships/hyperlink" Target="http://societyofwomenengineers.swe.org/about-swe" TargetMode="External"/><Relationship Id="rId25" Type="http://schemas.openxmlformats.org/officeDocument/2006/relationships/hyperlink" Target="mailto:radubriwny@mix.wvu.edu" TargetMode="External"/><Relationship Id="rId33" Type="http://schemas.openxmlformats.org/officeDocument/2006/relationships/hyperlink" Target="mailto:ddavari@mix.wvu.edu" TargetMode="External"/><Relationship Id="rId38" Type="http://schemas.openxmlformats.org/officeDocument/2006/relationships/hyperlink" Target="mailto:ddavari@mix.wv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ocietyofwomenengineers.swe.org/about-swe" TargetMode="External"/><Relationship Id="rId20" Type="http://schemas.openxmlformats.org/officeDocument/2006/relationships/image" Target="media/image4.jpg"/><Relationship Id="rId29" Type="http://schemas.openxmlformats.org/officeDocument/2006/relationships/hyperlink" Target="mailto:aranderson1@mix.wvu.edu" TargetMode="External"/><Relationship Id="rId41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WVUSWE/?fref=ts" TargetMode="External"/><Relationship Id="rId24" Type="http://schemas.openxmlformats.org/officeDocument/2006/relationships/hyperlink" Target="mailto:wvuswe@gmail.com" TargetMode="External"/><Relationship Id="rId32" Type="http://schemas.openxmlformats.org/officeDocument/2006/relationships/hyperlink" Target="mailto:raridenour@mix.wvu.edu" TargetMode="External"/><Relationship Id="rId37" Type="http://schemas.openxmlformats.org/officeDocument/2006/relationships/hyperlink" Target="mailto:raridenour@mix.wvu.edu" TargetMode="External"/><Relationship Id="rId40" Type="http://schemas.openxmlformats.org/officeDocument/2006/relationships/hyperlink" Target="mailto:aekonya@mix.wvu.ed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ocietyofwomenengineers.swe.org/about-swe" TargetMode="External"/><Relationship Id="rId23" Type="http://schemas.openxmlformats.org/officeDocument/2006/relationships/hyperlink" Target="mailto:wvuswe@gmail.com" TargetMode="External"/><Relationship Id="rId28" Type="http://schemas.openxmlformats.org/officeDocument/2006/relationships/hyperlink" Target="mailto:radubriwny@mix.wvu.edu" TargetMode="External"/><Relationship Id="rId36" Type="http://schemas.openxmlformats.org/officeDocument/2006/relationships/hyperlink" Target="mailto:jyhenry@mix.wvu.edu" TargetMode="External"/><Relationship Id="rId10" Type="http://schemas.openxmlformats.org/officeDocument/2006/relationships/image" Target="media/image20.jpg"/><Relationship Id="rId19" Type="http://schemas.openxmlformats.org/officeDocument/2006/relationships/image" Target="media/image3.jpg"/><Relationship Id="rId31" Type="http://schemas.openxmlformats.org/officeDocument/2006/relationships/hyperlink" Target="mailto:jyhenry@mix.wvu.edu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hyperlink" Target="https://www.linkedin.com/in/wvu-swe-915b0488?trk=hp-identity-name" TargetMode="External"/><Relationship Id="rId22" Type="http://schemas.openxmlformats.org/officeDocument/2006/relationships/image" Target="media/image40.jpg"/><Relationship Id="rId27" Type="http://schemas.openxmlformats.org/officeDocument/2006/relationships/hyperlink" Target="mailto:aeweiss@mix.wvu.edu" TargetMode="External"/><Relationship Id="rId30" Type="http://schemas.openxmlformats.org/officeDocument/2006/relationships/hyperlink" Target="mailto:aeweiss@mix.wvu.edu" TargetMode="External"/><Relationship Id="rId35" Type="http://schemas.openxmlformats.org/officeDocument/2006/relationships/hyperlink" Target="mailto:aekonya@mix.wvu.edu" TargetMode="External"/><Relationship Id="rId43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\AppData\Roaming\Microsoft\Templates\Newsletter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6566E83E96423BAA6F52351A1E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75C6-5AA9-4C77-BA70-95EFD43F2BC6}"/>
      </w:docPartPr>
      <w:docPartBody>
        <w:p w:rsidR="00A13081" w:rsidRDefault="001E0D04">
          <w:pPr>
            <w:pStyle w:val="DF6566E83E96423BAA6F52351A1E0F73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04"/>
    <w:rsid w:val="001E0D04"/>
    <w:rsid w:val="00285CBA"/>
    <w:rsid w:val="002D1572"/>
    <w:rsid w:val="00370D02"/>
    <w:rsid w:val="004205D6"/>
    <w:rsid w:val="00475DEB"/>
    <w:rsid w:val="00A13081"/>
    <w:rsid w:val="00C776ED"/>
    <w:rsid w:val="00E6088F"/>
    <w:rsid w:val="00E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6566E83E96423BAA6F52351A1E0F73">
    <w:name w:val="DF6566E83E96423BAA6F52351A1E0F73"/>
  </w:style>
  <w:style w:type="paragraph" w:customStyle="1" w:styleId="45980195CFAD4DBBB07637F6AA26D4C4">
    <w:name w:val="45980195CFAD4DBBB07637F6AA26D4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7E648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327F"/>
      </a:hlink>
      <a:folHlink>
        <a:srgbClr val="65A2F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CCEAD-2D38-4AB2-8316-45136DB8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Newsletter(2)</Template>
  <TotalTime>18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Lauren Moore</dc:creator>
  <cp:keywords/>
  <dc:description/>
  <cp:lastModifiedBy>Lauren Moore</cp:lastModifiedBy>
  <cp:revision>6</cp:revision>
  <cp:lastPrinted>2008-09-26T23:14:00Z</cp:lastPrinted>
  <dcterms:created xsi:type="dcterms:W3CDTF">2016-08-10T18:44:00Z</dcterms:created>
  <dcterms:modified xsi:type="dcterms:W3CDTF">2016-08-25T00:17:00Z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